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56" w:rsidRDefault="004C2456" w:rsidP="00D033EA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ZÁKLADNÍ ŠKOLA A MATEŘSKÁ ŠKOLA PAVLOVICE U PŘEROVA</w:t>
      </w:r>
    </w:p>
    <w:p w:rsidR="004C2456" w:rsidRDefault="004C2456" w:rsidP="00D033EA">
      <w:pPr>
        <w:pStyle w:val="Zkladntext"/>
        <w:ind w:right="-360"/>
        <w:rPr>
          <w:b/>
          <w:bCs/>
          <w:sz w:val="8"/>
        </w:rPr>
      </w:pPr>
      <w:r>
        <w:rPr>
          <w:b/>
          <w:bCs/>
          <w:sz w:val="20"/>
        </w:rPr>
        <w:tab/>
      </w:r>
    </w:p>
    <w:p w:rsidR="004C2456" w:rsidRDefault="0047029F" w:rsidP="0047029F">
      <w:pPr>
        <w:pStyle w:val="Zkladntext"/>
        <w:tabs>
          <w:tab w:val="center" w:pos="4820"/>
          <w:tab w:val="right" w:pos="9639"/>
        </w:tabs>
        <w:ind w:right="-468"/>
        <w:rPr>
          <w:b/>
          <w:bCs/>
          <w:sz w:val="20"/>
        </w:rPr>
      </w:pPr>
      <w:r>
        <w:rPr>
          <w:b/>
          <w:bCs/>
          <w:sz w:val="20"/>
        </w:rPr>
        <w:t>751 11 Radslavice</w:t>
      </w:r>
      <w:r>
        <w:rPr>
          <w:b/>
          <w:bCs/>
          <w:sz w:val="20"/>
        </w:rPr>
        <w:tab/>
      </w:r>
      <w:r w:rsidR="004C2456">
        <w:rPr>
          <w:b/>
          <w:bCs/>
          <w:sz w:val="20"/>
        </w:rPr>
        <w:t xml:space="preserve">e-mail: </w:t>
      </w:r>
      <w:r w:rsidRPr="00324AD2">
        <w:rPr>
          <w:sz w:val="20"/>
        </w:rPr>
        <w:t>zspavlovice@email.cz</w:t>
      </w:r>
      <w:r>
        <w:rPr>
          <w:sz w:val="20"/>
          <w:szCs w:val="20"/>
        </w:rPr>
        <w:tab/>
      </w:r>
      <w:r w:rsidR="004C2456">
        <w:rPr>
          <w:b/>
          <w:bCs/>
          <w:sz w:val="20"/>
        </w:rPr>
        <w:t>telefon: 581791256</w:t>
      </w:r>
    </w:p>
    <w:p w:rsidR="004C2456" w:rsidRDefault="004C2456" w:rsidP="00D033EA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</w:p>
    <w:p w:rsidR="004C2456" w:rsidRDefault="002F6E4B" w:rsidP="00D033EA">
      <w:pPr>
        <w:rPr>
          <w:bCs/>
          <w:sz w:val="24"/>
        </w:rPr>
      </w:pPr>
      <w:r>
        <w:rPr>
          <w:bCs/>
          <w:sz w:val="24"/>
        </w:rPr>
        <w:t xml:space="preserve">   </w:t>
      </w:r>
    </w:p>
    <w:p w:rsidR="00067031" w:rsidRDefault="00067031" w:rsidP="00067031">
      <w:pPr>
        <w:pStyle w:val="Nadpis4"/>
        <w:rPr>
          <w:b w:val="0"/>
          <w:sz w:val="24"/>
          <w:szCs w:val="24"/>
          <w:u w:val="none"/>
        </w:rPr>
      </w:pPr>
      <w:proofErr w:type="gramStart"/>
      <w:r w:rsidRPr="00067031">
        <w:rPr>
          <w:b w:val="0"/>
          <w:sz w:val="24"/>
          <w:szCs w:val="24"/>
          <w:u w:val="none"/>
        </w:rPr>
        <w:t>Č.j.</w:t>
      </w:r>
      <w:proofErr w:type="gramEnd"/>
      <w:r>
        <w:rPr>
          <w:b w:val="0"/>
          <w:sz w:val="24"/>
          <w:szCs w:val="24"/>
          <w:u w:val="none"/>
        </w:rPr>
        <w:t xml:space="preserve">: </w:t>
      </w:r>
      <w:proofErr w:type="spellStart"/>
      <w:r>
        <w:rPr>
          <w:b w:val="0"/>
          <w:sz w:val="24"/>
          <w:szCs w:val="24"/>
          <w:u w:val="none"/>
        </w:rPr>
        <w:t>ZŠPa</w:t>
      </w:r>
      <w:proofErr w:type="spellEnd"/>
      <w:r>
        <w:rPr>
          <w:b w:val="0"/>
          <w:sz w:val="24"/>
          <w:szCs w:val="24"/>
          <w:u w:val="none"/>
        </w:rPr>
        <w:t>/138</w:t>
      </w:r>
      <w:r w:rsidR="00914353">
        <w:rPr>
          <w:b w:val="0"/>
          <w:sz w:val="24"/>
          <w:szCs w:val="24"/>
          <w:u w:val="none"/>
        </w:rPr>
        <w:t>/2019</w:t>
      </w:r>
    </w:p>
    <w:p w:rsidR="00914353" w:rsidRPr="00914353" w:rsidRDefault="00914353" w:rsidP="00914353"/>
    <w:p w:rsidR="00067031" w:rsidRDefault="00067031" w:rsidP="00BE0690">
      <w:pPr>
        <w:pStyle w:val="Nadpis4"/>
        <w:jc w:val="center"/>
      </w:pPr>
    </w:p>
    <w:p w:rsidR="004C2456" w:rsidRDefault="004C2456" w:rsidP="00BE0690">
      <w:pPr>
        <w:pStyle w:val="Nadpis4"/>
        <w:jc w:val="center"/>
      </w:pPr>
      <w:r>
        <w:t xml:space="preserve">Vnitřní řád školní </w:t>
      </w:r>
      <w:proofErr w:type="gramStart"/>
      <w:r>
        <w:t>jídelny</w:t>
      </w:r>
      <w:r w:rsidR="00914353">
        <w:t xml:space="preserve"> </w:t>
      </w:r>
      <w:r>
        <w:t xml:space="preserve"> ZŠ</w:t>
      </w:r>
      <w:proofErr w:type="gramEnd"/>
      <w:r>
        <w:t xml:space="preserve"> a MŠ Pavlovice u Přerova </w:t>
      </w:r>
      <w:bookmarkStart w:id="0" w:name="_GoBack"/>
      <w:bookmarkEnd w:id="0"/>
    </w:p>
    <w:p w:rsidR="004C2456" w:rsidRDefault="004C2456" w:rsidP="00D033EA">
      <w:pPr>
        <w:rPr>
          <w:bCs/>
          <w:sz w:val="24"/>
        </w:rPr>
      </w:pPr>
    </w:p>
    <w:p w:rsidR="004C2456" w:rsidRPr="00BE0690" w:rsidRDefault="004C2456" w:rsidP="00D033EA">
      <w:pPr>
        <w:rPr>
          <w:bCs/>
          <w:i/>
          <w:sz w:val="24"/>
        </w:rPr>
      </w:pPr>
      <w:r w:rsidRPr="00BE0690">
        <w:rPr>
          <w:bCs/>
          <w:i/>
          <w:sz w:val="24"/>
        </w:rPr>
        <w:t>Školní stravování se řídí pravidly stanovenými ve vyhlášce č. 107/2005 Sb. ve znění dalších předpisů.</w:t>
      </w:r>
    </w:p>
    <w:p w:rsidR="004C2456" w:rsidRDefault="004C2456" w:rsidP="00D033EA">
      <w:pPr>
        <w:rPr>
          <w:bCs/>
          <w:sz w:val="24"/>
        </w:rPr>
      </w:pPr>
    </w:p>
    <w:p w:rsidR="004C2456" w:rsidRDefault="004C2456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Školní stravování zabezpečuje školní jídelna při ZŠ a MŠ Pavlovice u Přerova čp. 133</w:t>
      </w:r>
    </w:p>
    <w:p w:rsidR="00D61317" w:rsidRDefault="00D61317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 xml:space="preserve">Vnitřní řád školní jídelny je závazný pro všechny osoby, které se stravují ve školní </w:t>
      </w:r>
      <w:r w:rsidR="007B04C4">
        <w:rPr>
          <w:bCs/>
          <w:sz w:val="24"/>
        </w:rPr>
        <w:t>jídelně,</w:t>
      </w:r>
      <w:r w:rsidR="00BE0690">
        <w:rPr>
          <w:bCs/>
          <w:sz w:val="24"/>
        </w:rPr>
        <w:t xml:space="preserve"> </w:t>
      </w:r>
      <w:r w:rsidR="0071480B">
        <w:rPr>
          <w:bCs/>
          <w:sz w:val="24"/>
        </w:rPr>
        <w:t xml:space="preserve">v </w:t>
      </w:r>
      <w:r>
        <w:rPr>
          <w:bCs/>
          <w:sz w:val="24"/>
        </w:rPr>
        <w:t>případě nezletilých dětí i pro jejich zákonné zástupce.</w:t>
      </w:r>
    </w:p>
    <w:p w:rsidR="00D61317" w:rsidRDefault="00D61317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Rodiče dětí a strávníci se seznámí s vnitřním řádem školní jídelny na zahajovacích</w:t>
      </w:r>
    </w:p>
    <w:p w:rsidR="00D61317" w:rsidRDefault="007B04C4" w:rsidP="002F6E4B">
      <w:pPr>
        <w:ind w:left="182"/>
        <w:rPr>
          <w:bCs/>
          <w:sz w:val="24"/>
        </w:rPr>
      </w:pPr>
      <w:proofErr w:type="gramStart"/>
      <w:r>
        <w:rPr>
          <w:bCs/>
          <w:sz w:val="24"/>
        </w:rPr>
        <w:t>s</w:t>
      </w:r>
      <w:r w:rsidR="00D61317">
        <w:rPr>
          <w:bCs/>
          <w:sz w:val="24"/>
        </w:rPr>
        <w:t>chůzkách</w:t>
      </w:r>
      <w:proofErr w:type="gramEnd"/>
      <w:r w:rsidR="00D61317">
        <w:rPr>
          <w:bCs/>
          <w:sz w:val="24"/>
        </w:rPr>
        <w:t xml:space="preserve">, dále na informační nástěnce a webových stránkách ZŠ a MŠ </w:t>
      </w:r>
      <w:r>
        <w:rPr>
          <w:bCs/>
          <w:sz w:val="24"/>
        </w:rPr>
        <w:t>Pavlovice u Př.</w:t>
      </w:r>
      <w:r w:rsidR="00D61317">
        <w:rPr>
          <w:bCs/>
          <w:sz w:val="24"/>
        </w:rPr>
        <w:t xml:space="preserve"> </w:t>
      </w:r>
    </w:p>
    <w:p w:rsidR="004C2456" w:rsidRDefault="004C2456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Ve školní jídelně se stravují žáci základní školy, zaměstnanci školy a cizí strávníci.</w:t>
      </w:r>
    </w:p>
    <w:p w:rsidR="004C2456" w:rsidRDefault="0071480B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Ž</w:t>
      </w:r>
      <w:r w:rsidR="004C2456">
        <w:rPr>
          <w:bCs/>
          <w:sz w:val="24"/>
        </w:rPr>
        <w:t>áci ze ZŠ se přihlašují ke školnímu stravování přihláškou podepsanou zákonným zástupcem.</w:t>
      </w:r>
    </w:p>
    <w:p w:rsidR="0071480B" w:rsidRDefault="0071480B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 xml:space="preserve">Žáci a dítě v MŠ se </w:t>
      </w:r>
      <w:proofErr w:type="gramStart"/>
      <w:r>
        <w:rPr>
          <w:bCs/>
          <w:sz w:val="24"/>
        </w:rPr>
        <w:t>stravuje</w:t>
      </w:r>
      <w:proofErr w:type="gramEnd"/>
      <w:r>
        <w:rPr>
          <w:bCs/>
          <w:sz w:val="24"/>
        </w:rPr>
        <w:t xml:space="preserve"> vždy, pokud je přítomno v</w:t>
      </w:r>
      <w:r w:rsidR="00AC1CDF">
        <w:rPr>
          <w:bCs/>
          <w:sz w:val="24"/>
        </w:rPr>
        <w:t> době výdeje</w:t>
      </w:r>
      <w:r w:rsidR="00AF66C8">
        <w:rPr>
          <w:bCs/>
          <w:sz w:val="24"/>
        </w:rPr>
        <w:t xml:space="preserve">. Za nevyzvednutou stravu </w:t>
      </w:r>
      <w:r w:rsidR="00AF3673">
        <w:rPr>
          <w:bCs/>
          <w:sz w:val="24"/>
        </w:rPr>
        <w:t>ne</w:t>
      </w:r>
      <w:r>
        <w:rPr>
          <w:bCs/>
          <w:sz w:val="24"/>
        </w:rPr>
        <w:t>bo včas neodhlášenou stravu se neposkytuje žádná náhrada.</w:t>
      </w:r>
    </w:p>
    <w:p w:rsidR="00AF3673" w:rsidRDefault="00AF3673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Jídelní lístek sestavuje vedoucí školní jídelny společně s hlavní kuchařkou na základě zásady zdravé výživy a dodržování spotřebního koše vybraných potravin.</w:t>
      </w:r>
    </w:p>
    <w:p w:rsidR="00AF3673" w:rsidRDefault="00AF3673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Jídelní lístek je zveřejněn na nástěnce ŠJ a MŠ a na i</w:t>
      </w:r>
      <w:r w:rsidR="0032006E">
        <w:rPr>
          <w:bCs/>
          <w:sz w:val="24"/>
        </w:rPr>
        <w:t>nternetových stránkách školy.</w:t>
      </w:r>
    </w:p>
    <w:p w:rsidR="0032006E" w:rsidRDefault="0032006E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 xml:space="preserve">Jídelní lístek může být změněn v závislosti na dodávce potravin, havarijní stav apod. </w:t>
      </w:r>
    </w:p>
    <w:p w:rsidR="0032006E" w:rsidRDefault="0032006E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Seznam alergenů je  vyvěšen na stránkách školy a v blízkosti jídelního lístku</w:t>
      </w:r>
      <w:r w:rsidR="002F6E4B">
        <w:rPr>
          <w:bCs/>
          <w:sz w:val="24"/>
        </w:rPr>
        <w:t>.</w:t>
      </w:r>
    </w:p>
    <w:p w:rsidR="002724F8" w:rsidRDefault="002724F8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Dietní stravování poskytujeme na základě předloženého lékařského potvrzení pouze u dětí.</w:t>
      </w:r>
    </w:p>
    <w:p w:rsidR="004C2456" w:rsidRDefault="0032006E" w:rsidP="00AA2F85">
      <w:pPr>
        <w:numPr>
          <w:ilvl w:val="0"/>
          <w:numId w:val="3"/>
        </w:num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>Úp</w:t>
      </w:r>
      <w:r w:rsidR="004C2456">
        <w:rPr>
          <w:bCs/>
          <w:sz w:val="24"/>
        </w:rPr>
        <w:t>lata za stravné se hradí</w:t>
      </w:r>
      <w:r w:rsidR="00750254">
        <w:rPr>
          <w:bCs/>
          <w:sz w:val="24"/>
        </w:rPr>
        <w:t>:</w:t>
      </w:r>
      <w:r w:rsidR="004C2456">
        <w:rPr>
          <w:bCs/>
          <w:sz w:val="24"/>
        </w:rPr>
        <w:t xml:space="preserve"> </w:t>
      </w:r>
      <w:r w:rsidR="00750254">
        <w:rPr>
          <w:bCs/>
          <w:sz w:val="24"/>
        </w:rPr>
        <w:tab/>
      </w:r>
      <w:r w:rsidR="004C2456">
        <w:rPr>
          <w:bCs/>
          <w:sz w:val="24"/>
        </w:rPr>
        <w:t>- v hot</w:t>
      </w:r>
      <w:r w:rsidR="00AA2F85">
        <w:rPr>
          <w:bCs/>
          <w:sz w:val="24"/>
        </w:rPr>
        <w:t>ovosti u vedoucí školní jídelny</w:t>
      </w:r>
    </w:p>
    <w:p w:rsidR="004C2456" w:rsidRDefault="004C2456" w:rsidP="00AA2F85">
      <w:p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                                       </w:t>
      </w:r>
      <w:r w:rsidR="00750254">
        <w:rPr>
          <w:bCs/>
          <w:sz w:val="24"/>
        </w:rPr>
        <w:tab/>
      </w:r>
      <w:r>
        <w:rPr>
          <w:bCs/>
          <w:sz w:val="24"/>
        </w:rPr>
        <w:t>- inkasem z účtu</w:t>
      </w:r>
    </w:p>
    <w:p w:rsidR="004C2456" w:rsidRDefault="004C2456" w:rsidP="00AA2F85">
      <w:p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                                   </w:t>
      </w:r>
      <w:r w:rsidR="006C2193">
        <w:rPr>
          <w:bCs/>
          <w:sz w:val="24"/>
        </w:rPr>
        <w:t xml:space="preserve">   </w:t>
      </w:r>
      <w:r>
        <w:rPr>
          <w:bCs/>
          <w:sz w:val="24"/>
        </w:rPr>
        <w:t xml:space="preserve"> </w:t>
      </w:r>
      <w:r w:rsidR="00750254">
        <w:rPr>
          <w:bCs/>
          <w:sz w:val="24"/>
        </w:rPr>
        <w:tab/>
      </w:r>
      <w:r>
        <w:rPr>
          <w:bCs/>
          <w:sz w:val="24"/>
        </w:rPr>
        <w:t>- složenkou</w:t>
      </w:r>
    </w:p>
    <w:p w:rsidR="0032006E" w:rsidRDefault="0032006E" w:rsidP="00AA2F85">
      <w:p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                                      </w:t>
      </w:r>
      <w:r w:rsidR="00750254">
        <w:rPr>
          <w:bCs/>
          <w:sz w:val="24"/>
        </w:rPr>
        <w:tab/>
      </w:r>
      <w:r>
        <w:rPr>
          <w:bCs/>
          <w:sz w:val="24"/>
        </w:rPr>
        <w:t>- na účet</w:t>
      </w:r>
      <w:r w:rsidR="00AA2F85">
        <w:rPr>
          <w:bCs/>
          <w:sz w:val="24"/>
        </w:rPr>
        <w:t xml:space="preserve"> školy</w:t>
      </w:r>
      <w:r>
        <w:rPr>
          <w:bCs/>
          <w:sz w:val="24"/>
        </w:rPr>
        <w:t xml:space="preserve"> č. </w:t>
      </w:r>
      <w:r w:rsidR="000652D9">
        <w:rPr>
          <w:bCs/>
          <w:sz w:val="24"/>
        </w:rPr>
        <w:t>86-7200760217/0100</w:t>
      </w:r>
    </w:p>
    <w:p w:rsidR="004C2456" w:rsidRDefault="004C2456" w:rsidP="009144A5">
      <w:pPr>
        <w:ind w:left="182"/>
        <w:rPr>
          <w:bCs/>
          <w:sz w:val="24"/>
        </w:rPr>
      </w:pPr>
      <w:r>
        <w:rPr>
          <w:bCs/>
          <w:sz w:val="24"/>
        </w:rPr>
        <w:t>případný přeplatek se vrátí při další platbě.</w:t>
      </w:r>
    </w:p>
    <w:p w:rsidR="004C2456" w:rsidRPr="00AF66C8" w:rsidRDefault="00AF66C8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Děti v mateřské škole</w:t>
      </w:r>
      <w:r w:rsidR="004C2456">
        <w:rPr>
          <w:bCs/>
          <w:sz w:val="24"/>
        </w:rPr>
        <w:t xml:space="preserve">, žáci základní školy a zaměstnanci hradí výši finančního normativu na </w:t>
      </w:r>
      <w:r w:rsidR="006C2193">
        <w:rPr>
          <w:bCs/>
          <w:sz w:val="24"/>
        </w:rPr>
        <w:t>ná</w:t>
      </w:r>
      <w:r w:rsidR="004C2456">
        <w:rPr>
          <w:bCs/>
          <w:sz w:val="24"/>
        </w:rPr>
        <w:t>kup potravin. Cizí strávníci hradí cenu potravin, ostatní provozní</w:t>
      </w:r>
      <w:r>
        <w:rPr>
          <w:bCs/>
          <w:sz w:val="24"/>
        </w:rPr>
        <w:t xml:space="preserve"> </w:t>
      </w:r>
      <w:r w:rsidR="004C2456" w:rsidRPr="00AF66C8">
        <w:rPr>
          <w:bCs/>
          <w:sz w:val="24"/>
        </w:rPr>
        <w:t>náklady a přiměřený zisk.</w:t>
      </w:r>
    </w:p>
    <w:p w:rsidR="004C2456" w:rsidRPr="00AF66C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Nezaplacení úplaty za stravné je důvodem k vyloučení žáka, dítěte, dospělého strávníka</w:t>
      </w:r>
      <w:r w:rsidR="00AF66C8">
        <w:rPr>
          <w:bCs/>
          <w:sz w:val="24"/>
        </w:rPr>
        <w:t xml:space="preserve"> </w:t>
      </w:r>
      <w:r w:rsidRPr="00AF66C8">
        <w:rPr>
          <w:bCs/>
          <w:sz w:val="24"/>
        </w:rPr>
        <w:t>ze školního stravování.</w:t>
      </w:r>
    </w:p>
    <w:p w:rsidR="0068005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Jídlo konzumují žáci v provozovně školní jídelny.</w:t>
      </w:r>
    </w:p>
    <w:p w:rsidR="004C2456" w:rsidRPr="0068005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680058">
        <w:rPr>
          <w:bCs/>
          <w:sz w:val="24"/>
        </w:rPr>
        <w:t>První den neplánované nepřítomnosti</w:t>
      </w:r>
      <w:r w:rsidR="00680058">
        <w:rPr>
          <w:bCs/>
          <w:sz w:val="24"/>
        </w:rPr>
        <w:t xml:space="preserve"> </w:t>
      </w:r>
      <w:r w:rsidR="00BD08A2" w:rsidRPr="00680058">
        <w:rPr>
          <w:bCs/>
          <w:sz w:val="24"/>
        </w:rPr>
        <w:t>ž</w:t>
      </w:r>
      <w:r w:rsidRPr="00680058">
        <w:rPr>
          <w:bCs/>
          <w:sz w:val="24"/>
        </w:rPr>
        <w:t>áka ve škole lze vydat jídlo do předem připravených nádob.</w:t>
      </w:r>
    </w:p>
    <w:p w:rsidR="004C2456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Jídlo se přihlašuje a odhlašuje nejpozději do 8.00 hod daného dne.</w:t>
      </w:r>
    </w:p>
    <w:p w:rsidR="004C2456" w:rsidRPr="00AF66C8" w:rsidRDefault="000C6443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Oběd </w:t>
      </w:r>
      <w:r w:rsidR="004C2456">
        <w:rPr>
          <w:bCs/>
          <w:sz w:val="24"/>
        </w:rPr>
        <w:t>cizím strávníkům do jídlonosičů se vydává v době od 10.35 do 10.55 hod. Jídlo</w:t>
      </w:r>
      <w:r w:rsidR="00AF66C8">
        <w:rPr>
          <w:bCs/>
          <w:sz w:val="24"/>
        </w:rPr>
        <w:t xml:space="preserve"> </w:t>
      </w:r>
      <w:r w:rsidR="004C2456" w:rsidRPr="00AF66C8">
        <w:rPr>
          <w:bCs/>
          <w:sz w:val="24"/>
        </w:rPr>
        <w:t>je určené k okamžité spotřebě.</w:t>
      </w:r>
    </w:p>
    <w:p w:rsidR="00BD08A2" w:rsidRDefault="00BD08A2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Školní jídelna je v provozu v</w:t>
      </w:r>
      <w:r w:rsidR="007B31F4">
        <w:rPr>
          <w:bCs/>
          <w:sz w:val="24"/>
        </w:rPr>
        <w:t xml:space="preserve">e dnech školního vyučování </w:t>
      </w:r>
      <w:r>
        <w:rPr>
          <w:bCs/>
          <w:sz w:val="24"/>
        </w:rPr>
        <w:t>a dle potřeby mateřské školy</w:t>
      </w:r>
      <w:r w:rsidR="002F6E4B">
        <w:rPr>
          <w:bCs/>
          <w:sz w:val="24"/>
        </w:rPr>
        <w:t>:</w:t>
      </w:r>
    </w:p>
    <w:p w:rsidR="00BD08A2" w:rsidRDefault="00BD08A2" w:rsidP="00D744E3">
      <w:pPr>
        <w:numPr>
          <w:ilvl w:val="0"/>
          <w:numId w:val="2"/>
        </w:numPr>
        <w:tabs>
          <w:tab w:val="clear" w:pos="720"/>
          <w:tab w:val="left" w:pos="952"/>
          <w:tab w:val="left" w:pos="4253"/>
        </w:tabs>
        <w:ind w:left="924" w:hanging="215"/>
        <w:rPr>
          <w:bCs/>
          <w:sz w:val="24"/>
        </w:rPr>
      </w:pPr>
      <w:r>
        <w:rPr>
          <w:bCs/>
          <w:sz w:val="24"/>
        </w:rPr>
        <w:t>Provozní doba</w:t>
      </w:r>
      <w:r w:rsidR="00D744E3">
        <w:rPr>
          <w:bCs/>
          <w:sz w:val="24"/>
        </w:rPr>
        <w:tab/>
      </w:r>
      <w:r>
        <w:rPr>
          <w:bCs/>
          <w:sz w:val="24"/>
        </w:rPr>
        <w:t xml:space="preserve">6:00 </w:t>
      </w:r>
      <w:r w:rsidR="007B31F4">
        <w:rPr>
          <w:bCs/>
          <w:sz w:val="24"/>
        </w:rPr>
        <w:t xml:space="preserve">- </w:t>
      </w:r>
      <w:r>
        <w:rPr>
          <w:bCs/>
          <w:sz w:val="24"/>
        </w:rPr>
        <w:t>14:30 hod.</w:t>
      </w:r>
    </w:p>
    <w:p w:rsidR="00BD08A2" w:rsidRDefault="00BD08A2" w:rsidP="00D744E3">
      <w:pPr>
        <w:numPr>
          <w:ilvl w:val="0"/>
          <w:numId w:val="2"/>
        </w:numPr>
        <w:tabs>
          <w:tab w:val="clear" w:pos="720"/>
          <w:tab w:val="left" w:pos="952"/>
          <w:tab w:val="left" w:pos="4253"/>
        </w:tabs>
        <w:ind w:left="924" w:hanging="215"/>
        <w:rPr>
          <w:bCs/>
          <w:sz w:val="24"/>
        </w:rPr>
      </w:pPr>
      <w:r>
        <w:rPr>
          <w:bCs/>
          <w:sz w:val="24"/>
        </w:rPr>
        <w:t>Stravování cizích strávníků</w:t>
      </w:r>
      <w:r w:rsidR="00D744E3">
        <w:rPr>
          <w:bCs/>
          <w:sz w:val="24"/>
        </w:rPr>
        <w:tab/>
      </w:r>
      <w:r w:rsidR="007B31F4">
        <w:rPr>
          <w:bCs/>
          <w:sz w:val="24"/>
        </w:rPr>
        <w:t xml:space="preserve">10:50 - 11:15 hod. </w:t>
      </w:r>
    </w:p>
    <w:p w:rsidR="007B31F4" w:rsidRDefault="007B31F4" w:rsidP="00D744E3">
      <w:pPr>
        <w:numPr>
          <w:ilvl w:val="0"/>
          <w:numId w:val="2"/>
        </w:numPr>
        <w:tabs>
          <w:tab w:val="clear" w:pos="720"/>
          <w:tab w:val="left" w:pos="952"/>
          <w:tab w:val="left" w:pos="4253"/>
        </w:tabs>
        <w:ind w:left="924" w:hanging="215"/>
        <w:rPr>
          <w:bCs/>
          <w:sz w:val="24"/>
        </w:rPr>
      </w:pPr>
      <w:r>
        <w:rPr>
          <w:bCs/>
          <w:sz w:val="24"/>
        </w:rPr>
        <w:t>Stravování žáků a zaměstnanců</w:t>
      </w:r>
      <w:r w:rsidR="00D744E3">
        <w:rPr>
          <w:bCs/>
          <w:sz w:val="24"/>
        </w:rPr>
        <w:tab/>
      </w:r>
      <w:r>
        <w:rPr>
          <w:bCs/>
          <w:sz w:val="24"/>
        </w:rPr>
        <w:t xml:space="preserve">11:30 – 13:30 hod. </w:t>
      </w:r>
    </w:p>
    <w:p w:rsidR="004C2456" w:rsidRPr="00AF66C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Dítě v mateřské škole má právo de</w:t>
      </w:r>
      <w:r w:rsidR="00AF66C8">
        <w:rPr>
          <w:bCs/>
          <w:sz w:val="24"/>
        </w:rPr>
        <w:t>nně odebrat přesnídávku, oběd a</w:t>
      </w:r>
      <w:r>
        <w:rPr>
          <w:bCs/>
          <w:sz w:val="24"/>
        </w:rPr>
        <w:t xml:space="preserve"> svačinu, včetně</w:t>
      </w:r>
      <w:r w:rsidR="00AF66C8">
        <w:rPr>
          <w:bCs/>
          <w:sz w:val="24"/>
        </w:rPr>
        <w:t xml:space="preserve"> </w:t>
      </w:r>
      <w:r w:rsidR="00001C28" w:rsidRPr="00AF66C8">
        <w:rPr>
          <w:bCs/>
          <w:sz w:val="24"/>
        </w:rPr>
        <w:t>t</w:t>
      </w:r>
      <w:r w:rsidRPr="00AF66C8">
        <w:rPr>
          <w:bCs/>
          <w:sz w:val="24"/>
        </w:rPr>
        <w:t>ekutin v rámci dodržování pitného režimu. Každé z jídel je poskytováno nejvýše jednou denně, podle délky pobytu dítěte v MŠ. Strava je vydávaná v jídelně MŠ.</w:t>
      </w:r>
    </w:p>
    <w:p w:rsidR="004C2456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Dozor ve výdejně zajišťují učitelé ZŠ a vychovatelka ŠD podle vyvěšeného rozpisu. Žáci ve výdejně se chovají slušně a dbají pokynů dozoru a zaměstnanců školní jídelny.</w:t>
      </w:r>
    </w:p>
    <w:p w:rsidR="00626E2C" w:rsidRPr="00CF7DBF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Nevhodné chování je důvodem k v</w:t>
      </w:r>
      <w:r w:rsidR="00626E2C">
        <w:rPr>
          <w:bCs/>
          <w:sz w:val="24"/>
        </w:rPr>
        <w:t>yloučení ze školního stravování, případný úraz hlásí</w:t>
      </w:r>
      <w:r w:rsidR="00CF7DBF">
        <w:rPr>
          <w:bCs/>
          <w:sz w:val="24"/>
        </w:rPr>
        <w:t xml:space="preserve"> </w:t>
      </w:r>
      <w:r w:rsidR="00626E2C" w:rsidRPr="00CF7DBF">
        <w:rPr>
          <w:bCs/>
          <w:sz w:val="24"/>
        </w:rPr>
        <w:t>dozoru ve školní jídelně.</w:t>
      </w:r>
    </w:p>
    <w:p w:rsidR="00626E2C" w:rsidRPr="00CF7DBF" w:rsidRDefault="00626E2C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lastRenderedPageBreak/>
        <w:t>Ve školní jídelně je zákaz používání telefonů, notebooků, tabletů, dále zákaz požívání</w:t>
      </w:r>
      <w:r w:rsidR="00CF7DBF">
        <w:rPr>
          <w:bCs/>
          <w:sz w:val="24"/>
        </w:rPr>
        <w:t xml:space="preserve"> </w:t>
      </w:r>
      <w:r w:rsidRPr="00CF7DBF">
        <w:rPr>
          <w:bCs/>
          <w:sz w:val="24"/>
        </w:rPr>
        <w:t>alkoholických nápojů, kouření a jiných návykových látek</w:t>
      </w:r>
      <w:r w:rsidR="006D7A12">
        <w:rPr>
          <w:bCs/>
          <w:sz w:val="24"/>
        </w:rPr>
        <w:t>.</w:t>
      </w:r>
    </w:p>
    <w:p w:rsidR="00626E2C" w:rsidRPr="009229E1" w:rsidRDefault="009229E1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S</w:t>
      </w:r>
      <w:r w:rsidR="00626E2C">
        <w:rPr>
          <w:bCs/>
          <w:sz w:val="24"/>
        </w:rPr>
        <w:t>trávníci nesmí vynášet ze školní jídelny inventář školní jídelny jako např. talíře, příbory</w:t>
      </w:r>
      <w:r>
        <w:rPr>
          <w:bCs/>
          <w:sz w:val="24"/>
        </w:rPr>
        <w:t xml:space="preserve"> </w:t>
      </w:r>
      <w:r w:rsidR="00626E2C" w:rsidRPr="009229E1">
        <w:rPr>
          <w:bCs/>
          <w:sz w:val="24"/>
        </w:rPr>
        <w:t>sklenice</w:t>
      </w:r>
      <w:r w:rsidR="00ED5518" w:rsidRPr="009229E1">
        <w:rPr>
          <w:bCs/>
          <w:sz w:val="24"/>
        </w:rPr>
        <w:t xml:space="preserve"> apod.</w:t>
      </w:r>
      <w:r w:rsidR="00626E2C" w:rsidRPr="009229E1">
        <w:rPr>
          <w:bCs/>
          <w:sz w:val="24"/>
        </w:rPr>
        <w:t xml:space="preserve"> </w:t>
      </w:r>
    </w:p>
    <w:p w:rsidR="007B31F4" w:rsidRPr="00ED5518" w:rsidRDefault="009229E1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B</w:t>
      </w:r>
      <w:r w:rsidR="00ED5518">
        <w:rPr>
          <w:bCs/>
          <w:sz w:val="24"/>
        </w:rPr>
        <w:t>ě</w:t>
      </w:r>
      <w:r w:rsidR="00ED5518" w:rsidRPr="00ED5518">
        <w:rPr>
          <w:bCs/>
          <w:sz w:val="24"/>
        </w:rPr>
        <w:t>hem výdeje obědů zajišťuje mimořádný úklid jídelny provozní zaměstnanec ŠJ</w:t>
      </w:r>
      <w:r w:rsidR="006A322E">
        <w:rPr>
          <w:bCs/>
          <w:sz w:val="24"/>
        </w:rPr>
        <w:t>.</w:t>
      </w:r>
    </w:p>
    <w:p w:rsidR="004C2456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Stížnost na kvalitu jídla a další nedostatky školního stravování přijímá vedoucí ŠJ.</w:t>
      </w:r>
    </w:p>
    <w:p w:rsidR="004C2456" w:rsidRDefault="004C2456" w:rsidP="00D033EA">
      <w:pPr>
        <w:rPr>
          <w:bCs/>
          <w:sz w:val="24"/>
        </w:rPr>
      </w:pPr>
    </w:p>
    <w:p w:rsidR="008F4D47" w:rsidRPr="006A322E" w:rsidRDefault="008E2F3F" w:rsidP="000F01EA">
      <w:pPr>
        <w:rPr>
          <w:bCs/>
          <w:sz w:val="24"/>
        </w:rPr>
      </w:pPr>
      <w:r>
        <w:rPr>
          <w:bCs/>
          <w:sz w:val="24"/>
        </w:rPr>
        <w:t>Dodržování vzájemné úcty, respektu, názorové snášenlivosti, solidarity a důstojnosti všech</w:t>
      </w:r>
      <w:r w:rsidR="004C2456">
        <w:rPr>
          <w:bCs/>
          <w:sz w:val="24"/>
        </w:rPr>
        <w:t xml:space="preserve"> </w:t>
      </w:r>
      <w:r w:rsidR="00481366" w:rsidRPr="006A322E">
        <w:rPr>
          <w:bCs/>
          <w:sz w:val="24"/>
        </w:rPr>
        <w:t>ú</w:t>
      </w:r>
      <w:r w:rsidRPr="006A322E">
        <w:rPr>
          <w:bCs/>
          <w:sz w:val="24"/>
        </w:rPr>
        <w:t>častníků vzdělávání</w:t>
      </w:r>
      <w:r w:rsidR="00481366" w:rsidRPr="006A322E">
        <w:rPr>
          <w:bCs/>
          <w:sz w:val="24"/>
        </w:rPr>
        <w:t xml:space="preserve">, všichni pracovníci ZŠ a MŠ usilují o vytváření partnerských vztahů mezi ZŠ a MŠ a </w:t>
      </w:r>
      <w:r w:rsidR="006A322E">
        <w:rPr>
          <w:bCs/>
          <w:sz w:val="24"/>
        </w:rPr>
        <w:t xml:space="preserve">zákonnými </w:t>
      </w:r>
      <w:r w:rsidR="00481366" w:rsidRPr="006A322E">
        <w:rPr>
          <w:bCs/>
          <w:sz w:val="24"/>
        </w:rPr>
        <w:t>zástupci</w:t>
      </w:r>
      <w:r w:rsidR="008F4D47" w:rsidRPr="006A322E">
        <w:rPr>
          <w:bCs/>
          <w:sz w:val="24"/>
        </w:rPr>
        <w:t xml:space="preserve">. Všichni zaměstnanci mají právo na důstojné </w:t>
      </w:r>
      <w:r w:rsidR="00E0439A" w:rsidRPr="006A322E">
        <w:rPr>
          <w:bCs/>
          <w:sz w:val="24"/>
        </w:rPr>
        <w:t>prostředí</w:t>
      </w:r>
      <w:r w:rsidR="00E0439A">
        <w:rPr>
          <w:bCs/>
          <w:sz w:val="24"/>
        </w:rPr>
        <w:t>, ve</w:t>
      </w:r>
      <w:r w:rsidR="008F4D47" w:rsidRPr="006A322E">
        <w:rPr>
          <w:bCs/>
          <w:sz w:val="24"/>
        </w:rPr>
        <w:t xml:space="preserve"> kterém vykonávají svou práci.</w:t>
      </w:r>
    </w:p>
    <w:p w:rsidR="00530C0B" w:rsidRDefault="00530C0B" w:rsidP="00D033EA">
      <w:pPr>
        <w:rPr>
          <w:bCs/>
          <w:sz w:val="24"/>
        </w:rPr>
      </w:pPr>
    </w:p>
    <w:p w:rsidR="008F4D47" w:rsidRDefault="008F4D47" w:rsidP="000F01EA">
      <w:pPr>
        <w:rPr>
          <w:bCs/>
          <w:sz w:val="24"/>
        </w:rPr>
      </w:pPr>
      <w:r>
        <w:rPr>
          <w:bCs/>
          <w:sz w:val="24"/>
        </w:rPr>
        <w:t xml:space="preserve">Pedagogičtí pracovníci sledují vzájemné vztahy mezi dětmi a snaží </w:t>
      </w:r>
      <w:r w:rsidR="00E0439A">
        <w:rPr>
          <w:bCs/>
          <w:sz w:val="24"/>
        </w:rPr>
        <w:t>se negativní projevy zachytit ji</w:t>
      </w:r>
      <w:r>
        <w:rPr>
          <w:bCs/>
          <w:sz w:val="24"/>
        </w:rPr>
        <w:t>ž v jejich počátcích a to ve spolupráci se zákonnými zástupci, případně za pomoci školských porade</w:t>
      </w:r>
      <w:r w:rsidR="00E0439A">
        <w:rPr>
          <w:bCs/>
          <w:sz w:val="24"/>
        </w:rPr>
        <w:t>nských zařízeních</w:t>
      </w:r>
      <w:r>
        <w:rPr>
          <w:bCs/>
          <w:sz w:val="24"/>
        </w:rPr>
        <w:t>.</w:t>
      </w:r>
    </w:p>
    <w:p w:rsidR="00680058" w:rsidRDefault="008F4D47" w:rsidP="000F01EA">
      <w:pPr>
        <w:rPr>
          <w:bCs/>
          <w:sz w:val="24"/>
        </w:rPr>
      </w:pPr>
      <w:r>
        <w:rPr>
          <w:bCs/>
          <w:sz w:val="24"/>
        </w:rPr>
        <w:t>V rámci prevence je vytvoření příznivého sociálního klimatu mezi dětmi navzájem, mezi dětmi a pedagogickými pracovníky a mezi pedagogickými pracovníky a zákonnými zástupci dětí.</w:t>
      </w:r>
      <w:r w:rsidR="00481366">
        <w:rPr>
          <w:bCs/>
          <w:sz w:val="24"/>
        </w:rPr>
        <w:t xml:space="preserve"> </w:t>
      </w:r>
      <w:r w:rsidR="004C2456">
        <w:rPr>
          <w:bCs/>
          <w:sz w:val="24"/>
        </w:rPr>
        <w:t xml:space="preserve">     </w:t>
      </w:r>
    </w:p>
    <w:p w:rsidR="00680058" w:rsidRDefault="00680058" w:rsidP="00D033EA">
      <w:pPr>
        <w:rPr>
          <w:bCs/>
          <w:sz w:val="24"/>
        </w:rPr>
      </w:pPr>
    </w:p>
    <w:p w:rsidR="0006438B" w:rsidRDefault="00680058" w:rsidP="00D033EA">
      <w:pPr>
        <w:rPr>
          <w:bCs/>
          <w:sz w:val="24"/>
        </w:rPr>
      </w:pPr>
      <w:r>
        <w:rPr>
          <w:bCs/>
          <w:sz w:val="24"/>
        </w:rPr>
        <w:t>Finanční limity</w:t>
      </w:r>
      <w:r w:rsidR="0006438B">
        <w:rPr>
          <w:bCs/>
          <w:sz w:val="24"/>
        </w:rPr>
        <w:t xml:space="preserve"> pro jednotlivé věkové skupiny strávníků: </w:t>
      </w:r>
      <w:proofErr w:type="gramStart"/>
      <w:r w:rsidR="0006438B">
        <w:rPr>
          <w:bCs/>
          <w:sz w:val="24"/>
        </w:rPr>
        <w:t>viz.</w:t>
      </w:r>
      <w:proofErr w:type="gramEnd"/>
      <w:r w:rsidR="0006438B">
        <w:rPr>
          <w:bCs/>
          <w:sz w:val="24"/>
        </w:rPr>
        <w:t xml:space="preserve"> Příloha</w:t>
      </w:r>
    </w:p>
    <w:p w:rsidR="0006438B" w:rsidRDefault="0006438B" w:rsidP="00D033EA">
      <w:pPr>
        <w:rPr>
          <w:bCs/>
          <w:sz w:val="24"/>
        </w:rPr>
      </w:pPr>
    </w:p>
    <w:p w:rsidR="00201890" w:rsidRDefault="00201890" w:rsidP="003904A9">
      <w:pPr>
        <w:rPr>
          <w:bCs/>
          <w:sz w:val="24"/>
        </w:rPr>
      </w:pPr>
      <w:r>
        <w:rPr>
          <w:bCs/>
          <w:sz w:val="24"/>
        </w:rPr>
        <w:tab/>
      </w:r>
      <w:r w:rsidR="0006438B">
        <w:rPr>
          <w:bCs/>
          <w:sz w:val="24"/>
        </w:rPr>
        <w:t xml:space="preserve">Vypracovala: </w:t>
      </w:r>
      <w:proofErr w:type="spellStart"/>
      <w:r w:rsidR="0006438B">
        <w:rPr>
          <w:bCs/>
          <w:sz w:val="24"/>
        </w:rPr>
        <w:t>Smočková</w:t>
      </w:r>
      <w:proofErr w:type="spellEnd"/>
      <w:r w:rsidR="0006438B">
        <w:rPr>
          <w:bCs/>
          <w:sz w:val="24"/>
        </w:rPr>
        <w:t xml:space="preserve"> Ludmila</w:t>
      </w:r>
    </w:p>
    <w:p w:rsidR="004C2456" w:rsidRPr="003904A9" w:rsidRDefault="00201890" w:rsidP="003904A9">
      <w:pPr>
        <w:rPr>
          <w:bCs/>
          <w:sz w:val="24"/>
        </w:rPr>
      </w:pPr>
      <w:r>
        <w:rPr>
          <w:bCs/>
          <w:sz w:val="24"/>
        </w:rPr>
        <w:tab/>
      </w:r>
      <w:r w:rsidR="0006438B" w:rsidRPr="003904A9">
        <w:rPr>
          <w:bCs/>
          <w:sz w:val="24"/>
        </w:rPr>
        <w:t>vedoucí ŠJ Pavlovice u Přerova</w:t>
      </w:r>
    </w:p>
    <w:p w:rsidR="00AE0414" w:rsidRPr="003904A9" w:rsidRDefault="00AE0414" w:rsidP="00AE0414">
      <w:pPr>
        <w:rPr>
          <w:bCs/>
          <w:sz w:val="24"/>
        </w:rPr>
      </w:pPr>
    </w:p>
    <w:p w:rsidR="00AE0414" w:rsidRPr="003904A9" w:rsidRDefault="00067031" w:rsidP="00AE0414">
      <w:pPr>
        <w:rPr>
          <w:bCs/>
          <w:sz w:val="24"/>
        </w:rPr>
      </w:pPr>
      <w:r>
        <w:rPr>
          <w:bCs/>
          <w:sz w:val="24"/>
        </w:rPr>
        <w:t xml:space="preserve">Platnost dokumentu od </w:t>
      </w:r>
      <w:proofErr w:type="gramStart"/>
      <w:r>
        <w:rPr>
          <w:bCs/>
          <w:sz w:val="24"/>
        </w:rPr>
        <w:t>21.10. 2019</w:t>
      </w:r>
      <w:proofErr w:type="gramEnd"/>
    </w:p>
    <w:p w:rsidR="00AE0414" w:rsidRPr="003904A9" w:rsidRDefault="00AE0414" w:rsidP="00AE0414">
      <w:pPr>
        <w:rPr>
          <w:bCs/>
          <w:sz w:val="24"/>
        </w:rPr>
      </w:pPr>
    </w:p>
    <w:p w:rsidR="00AE0414" w:rsidRDefault="00AE0414" w:rsidP="00AE0414">
      <w:pPr>
        <w:rPr>
          <w:bCs/>
          <w:sz w:val="24"/>
        </w:rPr>
      </w:pPr>
      <w:r w:rsidRPr="003904A9">
        <w:rPr>
          <w:bCs/>
          <w:sz w:val="24"/>
        </w:rPr>
        <w:t>Pavlovic</w:t>
      </w:r>
      <w:r w:rsidR="003904A9" w:rsidRPr="003904A9">
        <w:rPr>
          <w:bCs/>
          <w:sz w:val="24"/>
        </w:rPr>
        <w:t>e</w:t>
      </w:r>
      <w:r w:rsidRPr="003904A9">
        <w:rPr>
          <w:bCs/>
          <w:sz w:val="24"/>
        </w:rPr>
        <w:t xml:space="preserve"> u Přerova dne 18. 10. 2019</w:t>
      </w:r>
    </w:p>
    <w:p w:rsidR="003904A9" w:rsidRDefault="003904A9" w:rsidP="00AE0414">
      <w:pPr>
        <w:rPr>
          <w:bCs/>
          <w:sz w:val="24"/>
        </w:rPr>
      </w:pPr>
    </w:p>
    <w:p w:rsidR="003904A9" w:rsidRDefault="003904A9" w:rsidP="00AE0414">
      <w:pPr>
        <w:rPr>
          <w:bCs/>
          <w:sz w:val="24"/>
        </w:rPr>
      </w:pPr>
    </w:p>
    <w:p w:rsidR="003904A9" w:rsidRDefault="003904A9" w:rsidP="00AE0414">
      <w:pPr>
        <w:rPr>
          <w:bCs/>
          <w:sz w:val="24"/>
        </w:rPr>
      </w:pPr>
    </w:p>
    <w:p w:rsidR="003904A9" w:rsidRDefault="003904A9" w:rsidP="00AE0414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</w:t>
      </w:r>
    </w:p>
    <w:p w:rsidR="003904A9" w:rsidRDefault="003904A9" w:rsidP="00AE0414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Jaroslav Mrázek</w:t>
      </w:r>
    </w:p>
    <w:p w:rsidR="003904A9" w:rsidRPr="003904A9" w:rsidRDefault="003904A9" w:rsidP="00AE0414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ředitel školy</w:t>
      </w:r>
    </w:p>
    <w:sectPr w:rsidR="003904A9" w:rsidRPr="003904A9" w:rsidSect="000C6443">
      <w:pgSz w:w="11906" w:h="16838"/>
      <w:pgMar w:top="709" w:right="851" w:bottom="99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6A08"/>
    <w:multiLevelType w:val="hybridMultilevel"/>
    <w:tmpl w:val="3C6C51F4"/>
    <w:lvl w:ilvl="0" w:tplc="62EEC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B723C"/>
    <w:multiLevelType w:val="hybridMultilevel"/>
    <w:tmpl w:val="4B9CEF4C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1DC2"/>
    <w:multiLevelType w:val="hybridMultilevel"/>
    <w:tmpl w:val="6CD6C088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94E1E"/>
    <w:multiLevelType w:val="hybridMultilevel"/>
    <w:tmpl w:val="F2D2EEE2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2207"/>
    <w:multiLevelType w:val="hybridMultilevel"/>
    <w:tmpl w:val="21DE9C08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04FA3"/>
    <w:multiLevelType w:val="hybridMultilevel"/>
    <w:tmpl w:val="EC6CA462"/>
    <w:lvl w:ilvl="0" w:tplc="6CB4C1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8"/>
    <w:rsid w:val="00001C28"/>
    <w:rsid w:val="00035B64"/>
    <w:rsid w:val="0006438B"/>
    <w:rsid w:val="000652D9"/>
    <w:rsid w:val="00067031"/>
    <w:rsid w:val="000B3184"/>
    <w:rsid w:val="000C6443"/>
    <w:rsid w:val="000F01EA"/>
    <w:rsid w:val="00201890"/>
    <w:rsid w:val="002724F8"/>
    <w:rsid w:val="002F294B"/>
    <w:rsid w:val="002F6E4B"/>
    <w:rsid w:val="0032006E"/>
    <w:rsid w:val="00324AD2"/>
    <w:rsid w:val="003548F2"/>
    <w:rsid w:val="003904A9"/>
    <w:rsid w:val="003A1F99"/>
    <w:rsid w:val="0047029F"/>
    <w:rsid w:val="00481366"/>
    <w:rsid w:val="004919C5"/>
    <w:rsid w:val="004C2456"/>
    <w:rsid w:val="004F4AF4"/>
    <w:rsid w:val="00530C0B"/>
    <w:rsid w:val="005A32B5"/>
    <w:rsid w:val="00626E2C"/>
    <w:rsid w:val="00651E13"/>
    <w:rsid w:val="00680058"/>
    <w:rsid w:val="006A322E"/>
    <w:rsid w:val="006C2193"/>
    <w:rsid w:val="006D7A12"/>
    <w:rsid w:val="0071480B"/>
    <w:rsid w:val="00750254"/>
    <w:rsid w:val="007B04C4"/>
    <w:rsid w:val="007B31F4"/>
    <w:rsid w:val="008C2EDF"/>
    <w:rsid w:val="008E2F3F"/>
    <w:rsid w:val="008F4D47"/>
    <w:rsid w:val="00914353"/>
    <w:rsid w:val="009144A5"/>
    <w:rsid w:val="009229E1"/>
    <w:rsid w:val="009B56AD"/>
    <w:rsid w:val="00A16A58"/>
    <w:rsid w:val="00A4526E"/>
    <w:rsid w:val="00AA2F85"/>
    <w:rsid w:val="00AA4ABB"/>
    <w:rsid w:val="00AC1CDF"/>
    <w:rsid w:val="00AC315D"/>
    <w:rsid w:val="00AE0414"/>
    <w:rsid w:val="00AF3673"/>
    <w:rsid w:val="00AF66C8"/>
    <w:rsid w:val="00BA37B1"/>
    <w:rsid w:val="00BD08A2"/>
    <w:rsid w:val="00BE0690"/>
    <w:rsid w:val="00CF7DBF"/>
    <w:rsid w:val="00D033EA"/>
    <w:rsid w:val="00D61317"/>
    <w:rsid w:val="00D744E3"/>
    <w:rsid w:val="00E0439A"/>
    <w:rsid w:val="00E954AD"/>
    <w:rsid w:val="00ED5518"/>
    <w:rsid w:val="00F63F6C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firstLine="567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32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firstLine="567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32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zs\Data%20aplikac&#237;\Microsoft\&#352;ablony\Hlavi&#269;ka%20Z&#352;%20a%20M&#352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ZŠ a MŠ</Template>
  <TotalTime>50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PAVLOVICE U PŘEROVA, okres Přerov</vt:lpstr>
    </vt:vector>
  </TitlesOfParts>
  <Company>Zš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PAVLOVICE U PŘEROVA, okres Přerov</dc:title>
  <dc:creator>ZŠ Pavlovice</dc:creator>
  <cp:lastModifiedBy>Reditel</cp:lastModifiedBy>
  <cp:revision>2</cp:revision>
  <cp:lastPrinted>2019-10-21T10:44:00Z</cp:lastPrinted>
  <dcterms:created xsi:type="dcterms:W3CDTF">2019-10-21T11:36:00Z</dcterms:created>
  <dcterms:modified xsi:type="dcterms:W3CDTF">2019-10-21T11:36:00Z</dcterms:modified>
</cp:coreProperties>
</file>