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56" w:rsidRDefault="004C2456" w:rsidP="00D033EA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ZÁKLADNÍ ŠKOLA A MATEŘSKÁ ŠKOLA PAVLOVICE U PŘEROVA</w:t>
      </w:r>
    </w:p>
    <w:p w:rsidR="004C2456" w:rsidRDefault="004C2456" w:rsidP="00D033EA">
      <w:pPr>
        <w:pStyle w:val="Zkladntext"/>
        <w:ind w:right="-360"/>
        <w:rPr>
          <w:b/>
          <w:bCs/>
          <w:sz w:val="8"/>
        </w:rPr>
      </w:pPr>
      <w:r>
        <w:rPr>
          <w:b/>
          <w:bCs/>
          <w:sz w:val="20"/>
        </w:rPr>
        <w:tab/>
      </w:r>
    </w:p>
    <w:p w:rsidR="004C2456" w:rsidRDefault="0047029F" w:rsidP="0047029F">
      <w:pPr>
        <w:pStyle w:val="Zkladntext"/>
        <w:tabs>
          <w:tab w:val="center" w:pos="4820"/>
          <w:tab w:val="right" w:pos="9639"/>
        </w:tabs>
        <w:ind w:right="-468"/>
        <w:rPr>
          <w:b/>
          <w:bCs/>
          <w:sz w:val="20"/>
        </w:rPr>
      </w:pPr>
      <w:r>
        <w:rPr>
          <w:b/>
          <w:bCs/>
          <w:sz w:val="20"/>
        </w:rPr>
        <w:t>751 11 Radslavice</w:t>
      </w:r>
      <w:r>
        <w:rPr>
          <w:b/>
          <w:bCs/>
          <w:sz w:val="20"/>
        </w:rPr>
        <w:tab/>
      </w:r>
      <w:r w:rsidR="004C2456">
        <w:rPr>
          <w:b/>
          <w:bCs/>
          <w:sz w:val="20"/>
        </w:rPr>
        <w:t xml:space="preserve">e-mail: </w:t>
      </w:r>
      <w:r w:rsidRPr="00324AD2">
        <w:rPr>
          <w:sz w:val="20"/>
        </w:rPr>
        <w:t>zspavlovice@email.cz</w:t>
      </w:r>
      <w:r>
        <w:rPr>
          <w:sz w:val="20"/>
          <w:szCs w:val="20"/>
        </w:rPr>
        <w:tab/>
      </w:r>
      <w:r w:rsidR="004C2456">
        <w:rPr>
          <w:b/>
          <w:bCs/>
          <w:sz w:val="20"/>
        </w:rPr>
        <w:t>telefon: 581791256</w:t>
      </w:r>
    </w:p>
    <w:p w:rsidR="004C2456" w:rsidRDefault="004C2456" w:rsidP="00D033EA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</w:p>
    <w:p w:rsidR="004C2456" w:rsidRDefault="002F6E4B" w:rsidP="00D033EA">
      <w:pPr>
        <w:rPr>
          <w:bCs/>
          <w:sz w:val="24"/>
        </w:rPr>
      </w:pPr>
      <w:r>
        <w:rPr>
          <w:bCs/>
          <w:sz w:val="24"/>
        </w:rPr>
        <w:t xml:space="preserve">   </w:t>
      </w:r>
    </w:p>
    <w:p w:rsidR="00067031" w:rsidRDefault="00067031" w:rsidP="00067031">
      <w:pPr>
        <w:pStyle w:val="Nadpis4"/>
        <w:rPr>
          <w:b w:val="0"/>
          <w:sz w:val="24"/>
          <w:szCs w:val="24"/>
          <w:u w:val="none"/>
        </w:rPr>
      </w:pPr>
      <w:r w:rsidRPr="00067031">
        <w:rPr>
          <w:b w:val="0"/>
          <w:sz w:val="24"/>
          <w:szCs w:val="24"/>
          <w:u w:val="none"/>
        </w:rPr>
        <w:t>Č.j.</w:t>
      </w:r>
      <w:r>
        <w:rPr>
          <w:b w:val="0"/>
          <w:sz w:val="24"/>
          <w:szCs w:val="24"/>
          <w:u w:val="none"/>
        </w:rPr>
        <w:t xml:space="preserve">: </w:t>
      </w:r>
      <w:proofErr w:type="spellStart"/>
      <w:r>
        <w:rPr>
          <w:b w:val="0"/>
          <w:sz w:val="24"/>
          <w:szCs w:val="24"/>
          <w:u w:val="none"/>
        </w:rPr>
        <w:t>ZŠPa</w:t>
      </w:r>
      <w:proofErr w:type="spellEnd"/>
      <w:r>
        <w:rPr>
          <w:b w:val="0"/>
          <w:sz w:val="24"/>
          <w:szCs w:val="24"/>
          <w:u w:val="none"/>
        </w:rPr>
        <w:t>/138</w:t>
      </w:r>
      <w:r w:rsidR="00914353">
        <w:rPr>
          <w:b w:val="0"/>
          <w:sz w:val="24"/>
          <w:szCs w:val="24"/>
          <w:u w:val="none"/>
        </w:rPr>
        <w:t>/2019</w:t>
      </w:r>
    </w:p>
    <w:p w:rsidR="00914353" w:rsidRPr="00914353" w:rsidRDefault="00914353" w:rsidP="00914353"/>
    <w:p w:rsidR="00067031" w:rsidRDefault="00067031" w:rsidP="00BE0690">
      <w:pPr>
        <w:pStyle w:val="Nadpis4"/>
        <w:jc w:val="center"/>
      </w:pPr>
    </w:p>
    <w:p w:rsidR="004C2456" w:rsidRDefault="004C2456" w:rsidP="00BE0690">
      <w:pPr>
        <w:pStyle w:val="Nadpis4"/>
        <w:jc w:val="center"/>
      </w:pPr>
      <w:r>
        <w:t xml:space="preserve">Vnitřní řád školní </w:t>
      </w:r>
      <w:proofErr w:type="gramStart"/>
      <w:r>
        <w:t>jídelny</w:t>
      </w:r>
      <w:r w:rsidR="00914353">
        <w:t xml:space="preserve"> </w:t>
      </w:r>
      <w:r>
        <w:t xml:space="preserve"> ZŠ</w:t>
      </w:r>
      <w:proofErr w:type="gramEnd"/>
      <w:r>
        <w:t xml:space="preserve"> a MŠ Pavlovice u Přerova </w:t>
      </w:r>
    </w:p>
    <w:p w:rsidR="004C2456" w:rsidRDefault="004C2456" w:rsidP="00D033EA">
      <w:pPr>
        <w:rPr>
          <w:bCs/>
          <w:sz w:val="24"/>
        </w:rPr>
      </w:pPr>
    </w:p>
    <w:p w:rsidR="004C2456" w:rsidRPr="00BE0690" w:rsidRDefault="004C2456" w:rsidP="00D033EA">
      <w:pPr>
        <w:rPr>
          <w:bCs/>
          <w:i/>
          <w:sz w:val="24"/>
        </w:rPr>
      </w:pPr>
      <w:r w:rsidRPr="00BE0690">
        <w:rPr>
          <w:bCs/>
          <w:i/>
          <w:sz w:val="24"/>
        </w:rPr>
        <w:t>Školní stravování se řídí pravidly stanovenými ve vyhlášce č. 107/2005 Sb. ve znění dalších předpisů.</w:t>
      </w:r>
    </w:p>
    <w:p w:rsidR="004C2456" w:rsidRDefault="004C2456" w:rsidP="00D033EA">
      <w:pPr>
        <w:rPr>
          <w:bCs/>
          <w:sz w:val="24"/>
        </w:rPr>
      </w:pPr>
    </w:p>
    <w:p w:rsidR="004C2456" w:rsidRDefault="004C2456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Školní stravování zabezpečuje školní jídelna při ZŠ a MŠ Pavlovice u Přerova čp. 133</w:t>
      </w:r>
    </w:p>
    <w:p w:rsidR="00D61317" w:rsidRDefault="00D61317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 xml:space="preserve">Vnitřní řád školní jídelny je závazný pro všechny osoby, které se stravují ve školní </w:t>
      </w:r>
      <w:r w:rsidR="007B04C4">
        <w:rPr>
          <w:bCs/>
          <w:sz w:val="24"/>
        </w:rPr>
        <w:t>jídelně,</w:t>
      </w:r>
      <w:r w:rsidR="00BE0690">
        <w:rPr>
          <w:bCs/>
          <w:sz w:val="24"/>
        </w:rPr>
        <w:t xml:space="preserve"> </w:t>
      </w:r>
      <w:r w:rsidR="0071480B">
        <w:rPr>
          <w:bCs/>
          <w:sz w:val="24"/>
        </w:rPr>
        <w:t xml:space="preserve">v </w:t>
      </w:r>
      <w:r>
        <w:rPr>
          <w:bCs/>
          <w:sz w:val="24"/>
        </w:rPr>
        <w:t>případě nezletilých dětí i pro jejich zákonné zástupce.</w:t>
      </w:r>
    </w:p>
    <w:p w:rsidR="00D61317" w:rsidRDefault="00D61317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Rodiče dětí a strávníci se seznámí s vnitřním řádem školní jídelny na zahajovacích</w:t>
      </w:r>
    </w:p>
    <w:p w:rsidR="00D61317" w:rsidRDefault="007B04C4" w:rsidP="002F6E4B">
      <w:pPr>
        <w:ind w:left="182"/>
        <w:rPr>
          <w:bCs/>
          <w:sz w:val="24"/>
        </w:rPr>
      </w:pPr>
      <w:r>
        <w:rPr>
          <w:bCs/>
          <w:sz w:val="24"/>
        </w:rPr>
        <w:t>s</w:t>
      </w:r>
      <w:r w:rsidR="00D61317">
        <w:rPr>
          <w:bCs/>
          <w:sz w:val="24"/>
        </w:rPr>
        <w:t xml:space="preserve">chůzkách, dále na informační nástěnce a webových stránkách ZŠ a MŠ </w:t>
      </w:r>
      <w:r>
        <w:rPr>
          <w:bCs/>
          <w:sz w:val="24"/>
        </w:rPr>
        <w:t>Pavlovice u Př.</w:t>
      </w:r>
      <w:r w:rsidR="00D61317">
        <w:rPr>
          <w:bCs/>
          <w:sz w:val="24"/>
        </w:rPr>
        <w:t xml:space="preserve"> </w:t>
      </w:r>
    </w:p>
    <w:p w:rsidR="004C2456" w:rsidRDefault="004C2456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Ve školní jídelně se stravují žáci základní školy, zaměstnanci školy a cizí strávníci.</w:t>
      </w:r>
    </w:p>
    <w:p w:rsidR="004C2456" w:rsidRDefault="0071480B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Ž</w:t>
      </w:r>
      <w:r w:rsidR="004C2456">
        <w:rPr>
          <w:bCs/>
          <w:sz w:val="24"/>
        </w:rPr>
        <w:t>áci ze ZŠ se přihlašují ke školnímu stravování přihláškou podepsanou zákonným zástupcem.</w:t>
      </w:r>
    </w:p>
    <w:p w:rsidR="0071480B" w:rsidRDefault="00941CB7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Žák</w:t>
      </w:r>
      <w:r w:rsidR="0071480B">
        <w:rPr>
          <w:bCs/>
          <w:sz w:val="24"/>
        </w:rPr>
        <w:t xml:space="preserve"> a dítě v MŠ se stravuje vždy, pokud je přítomno v</w:t>
      </w:r>
      <w:r w:rsidR="00AC1CDF">
        <w:rPr>
          <w:bCs/>
          <w:sz w:val="24"/>
        </w:rPr>
        <w:t> době výdeje</w:t>
      </w:r>
      <w:r w:rsidR="00AF66C8">
        <w:rPr>
          <w:bCs/>
          <w:sz w:val="24"/>
        </w:rPr>
        <w:t xml:space="preserve">. Za nevyzvednutou stravu </w:t>
      </w:r>
      <w:r w:rsidR="00AF3673">
        <w:rPr>
          <w:bCs/>
          <w:sz w:val="24"/>
        </w:rPr>
        <w:t>ne</w:t>
      </w:r>
      <w:r w:rsidR="0071480B">
        <w:rPr>
          <w:bCs/>
          <w:sz w:val="24"/>
        </w:rPr>
        <w:t>bo včas neodhlášenou stravu se neposkytuje žádná náhrada.</w:t>
      </w:r>
    </w:p>
    <w:p w:rsidR="00AF3673" w:rsidRDefault="00AF3673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Jídelní lístek sestavuje vedoucí školní jídelny společně s hlavní kuchařkou na základě zásady zdravé výživy a dodržování spotřebního koše vybraných potravin.</w:t>
      </w:r>
    </w:p>
    <w:p w:rsidR="00AF3673" w:rsidRDefault="00AF3673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Jídelní lístek je zveřejněn na nástěnce ŠJ a MŠ a na i</w:t>
      </w:r>
      <w:r w:rsidR="0032006E">
        <w:rPr>
          <w:bCs/>
          <w:sz w:val="24"/>
        </w:rPr>
        <w:t>nternetových stránkách školy.</w:t>
      </w:r>
    </w:p>
    <w:p w:rsidR="0032006E" w:rsidRDefault="0032006E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 xml:space="preserve">Jídelní lístek může být změněn v závislosti na dodávce potravin, havarijní stav apod. </w:t>
      </w:r>
    </w:p>
    <w:p w:rsidR="0032006E" w:rsidRDefault="0032006E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Seznam alergenů je  vyvěšen na stránkách školy a v blízkosti jídelního lístku</w:t>
      </w:r>
      <w:r w:rsidR="002F6E4B">
        <w:rPr>
          <w:bCs/>
          <w:sz w:val="24"/>
        </w:rPr>
        <w:t>.</w:t>
      </w:r>
    </w:p>
    <w:p w:rsidR="002724F8" w:rsidRDefault="002724F8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Dietní stravování poskytujeme na základě předloženého lékařského potvrzení pouze u dětí.</w:t>
      </w:r>
    </w:p>
    <w:p w:rsidR="004C2456" w:rsidRDefault="0032006E" w:rsidP="00AA2F85">
      <w:pPr>
        <w:numPr>
          <w:ilvl w:val="0"/>
          <w:numId w:val="3"/>
        </w:numPr>
        <w:tabs>
          <w:tab w:val="left" w:pos="182"/>
          <w:tab w:val="left" w:pos="3119"/>
        </w:tabs>
        <w:ind w:left="182" w:hanging="182"/>
        <w:rPr>
          <w:bCs/>
          <w:sz w:val="24"/>
        </w:rPr>
      </w:pPr>
      <w:r>
        <w:rPr>
          <w:bCs/>
          <w:sz w:val="24"/>
        </w:rPr>
        <w:t>Úp</w:t>
      </w:r>
      <w:r w:rsidR="004C2456">
        <w:rPr>
          <w:bCs/>
          <w:sz w:val="24"/>
        </w:rPr>
        <w:t>lata za stravné se hradí</w:t>
      </w:r>
      <w:r w:rsidR="00750254">
        <w:rPr>
          <w:bCs/>
          <w:sz w:val="24"/>
        </w:rPr>
        <w:t>:</w:t>
      </w:r>
      <w:r w:rsidR="004C2456">
        <w:rPr>
          <w:bCs/>
          <w:sz w:val="24"/>
        </w:rPr>
        <w:t xml:space="preserve"> </w:t>
      </w:r>
      <w:r w:rsidR="00750254">
        <w:rPr>
          <w:bCs/>
          <w:sz w:val="24"/>
        </w:rPr>
        <w:tab/>
      </w:r>
      <w:r w:rsidR="004C2456">
        <w:rPr>
          <w:bCs/>
          <w:sz w:val="24"/>
        </w:rPr>
        <w:t>- v hot</w:t>
      </w:r>
      <w:r w:rsidR="00AA2F85">
        <w:rPr>
          <w:bCs/>
          <w:sz w:val="24"/>
        </w:rPr>
        <w:t>ovosti u vedoucí školní jídelny</w:t>
      </w:r>
    </w:p>
    <w:p w:rsidR="004C2456" w:rsidRDefault="004C2456" w:rsidP="00AA2F85">
      <w:pPr>
        <w:tabs>
          <w:tab w:val="left" w:pos="182"/>
          <w:tab w:val="left" w:pos="3119"/>
        </w:tabs>
        <w:ind w:left="182" w:hanging="182"/>
        <w:rPr>
          <w:bCs/>
          <w:sz w:val="24"/>
        </w:rPr>
      </w:pPr>
      <w:r>
        <w:rPr>
          <w:bCs/>
          <w:sz w:val="24"/>
        </w:rPr>
        <w:t xml:space="preserve">                                       </w:t>
      </w:r>
      <w:r w:rsidR="00750254">
        <w:rPr>
          <w:bCs/>
          <w:sz w:val="24"/>
        </w:rPr>
        <w:tab/>
      </w:r>
      <w:r>
        <w:rPr>
          <w:bCs/>
          <w:sz w:val="24"/>
        </w:rPr>
        <w:t>- inkasem z účtu</w:t>
      </w:r>
    </w:p>
    <w:p w:rsidR="004C2456" w:rsidRDefault="004C2456" w:rsidP="00AA2F85">
      <w:pPr>
        <w:tabs>
          <w:tab w:val="left" w:pos="182"/>
          <w:tab w:val="left" w:pos="3119"/>
        </w:tabs>
        <w:ind w:left="182" w:hanging="182"/>
        <w:rPr>
          <w:bCs/>
          <w:sz w:val="24"/>
        </w:rPr>
      </w:pPr>
      <w:r>
        <w:rPr>
          <w:bCs/>
          <w:sz w:val="24"/>
        </w:rPr>
        <w:t xml:space="preserve">                                   </w:t>
      </w:r>
      <w:r w:rsidR="006C2193">
        <w:rPr>
          <w:bCs/>
          <w:sz w:val="24"/>
        </w:rPr>
        <w:t xml:space="preserve">   </w:t>
      </w:r>
      <w:r>
        <w:rPr>
          <w:bCs/>
          <w:sz w:val="24"/>
        </w:rPr>
        <w:t xml:space="preserve"> </w:t>
      </w:r>
      <w:r w:rsidR="00750254">
        <w:rPr>
          <w:bCs/>
          <w:sz w:val="24"/>
        </w:rPr>
        <w:tab/>
      </w:r>
      <w:r>
        <w:rPr>
          <w:bCs/>
          <w:sz w:val="24"/>
        </w:rPr>
        <w:t>- složenkou</w:t>
      </w:r>
    </w:p>
    <w:p w:rsidR="0032006E" w:rsidRDefault="0032006E" w:rsidP="00AA2F85">
      <w:pPr>
        <w:tabs>
          <w:tab w:val="left" w:pos="182"/>
          <w:tab w:val="left" w:pos="3119"/>
        </w:tabs>
        <w:ind w:left="182" w:hanging="182"/>
        <w:rPr>
          <w:bCs/>
          <w:sz w:val="24"/>
        </w:rPr>
      </w:pPr>
      <w:r>
        <w:rPr>
          <w:bCs/>
          <w:sz w:val="24"/>
        </w:rPr>
        <w:t xml:space="preserve">                                      </w:t>
      </w:r>
      <w:r w:rsidR="00750254">
        <w:rPr>
          <w:bCs/>
          <w:sz w:val="24"/>
        </w:rPr>
        <w:tab/>
      </w:r>
      <w:r>
        <w:rPr>
          <w:bCs/>
          <w:sz w:val="24"/>
        </w:rPr>
        <w:t>- na účet</w:t>
      </w:r>
      <w:r w:rsidR="00AA2F85">
        <w:rPr>
          <w:bCs/>
          <w:sz w:val="24"/>
        </w:rPr>
        <w:t xml:space="preserve"> školy</w:t>
      </w:r>
      <w:r>
        <w:rPr>
          <w:bCs/>
          <w:sz w:val="24"/>
        </w:rPr>
        <w:t xml:space="preserve"> č. </w:t>
      </w:r>
      <w:r w:rsidR="000652D9">
        <w:rPr>
          <w:bCs/>
          <w:sz w:val="24"/>
        </w:rPr>
        <w:t>86-7200760217/0100</w:t>
      </w:r>
    </w:p>
    <w:p w:rsidR="004C2456" w:rsidRDefault="004C2456" w:rsidP="009144A5">
      <w:pPr>
        <w:ind w:left="182"/>
        <w:rPr>
          <w:bCs/>
          <w:sz w:val="24"/>
        </w:rPr>
      </w:pPr>
      <w:r>
        <w:rPr>
          <w:bCs/>
          <w:sz w:val="24"/>
        </w:rPr>
        <w:t>případný přeplatek se vrátí při další platbě.</w:t>
      </w:r>
    </w:p>
    <w:p w:rsidR="004C2456" w:rsidRPr="00AF66C8" w:rsidRDefault="00AF66C8" w:rsidP="009144A5">
      <w:pPr>
        <w:numPr>
          <w:ilvl w:val="0"/>
          <w:numId w:val="3"/>
        </w:numPr>
        <w:ind w:left="182" w:hanging="182"/>
        <w:rPr>
          <w:bCs/>
          <w:sz w:val="24"/>
        </w:rPr>
      </w:pPr>
      <w:r>
        <w:rPr>
          <w:bCs/>
          <w:sz w:val="24"/>
        </w:rPr>
        <w:t>Děti v mateřské škole</w:t>
      </w:r>
      <w:r w:rsidR="004C2456">
        <w:rPr>
          <w:bCs/>
          <w:sz w:val="24"/>
        </w:rPr>
        <w:t xml:space="preserve">, žáci základní školy a zaměstnanci hradí výši finančního normativu na </w:t>
      </w:r>
      <w:r w:rsidR="006C2193">
        <w:rPr>
          <w:bCs/>
          <w:sz w:val="24"/>
        </w:rPr>
        <w:t>ná</w:t>
      </w:r>
      <w:r w:rsidR="004C2456">
        <w:rPr>
          <w:bCs/>
          <w:sz w:val="24"/>
        </w:rPr>
        <w:t>kup potravin. Cizí strávníci hradí cenu potravin, ostatní provozní</w:t>
      </w:r>
      <w:r>
        <w:rPr>
          <w:bCs/>
          <w:sz w:val="24"/>
        </w:rPr>
        <w:t xml:space="preserve"> </w:t>
      </w:r>
      <w:r w:rsidR="004C2456" w:rsidRPr="00AF66C8">
        <w:rPr>
          <w:bCs/>
          <w:sz w:val="24"/>
        </w:rPr>
        <w:t>náklady a přiměřený zisk.</w:t>
      </w:r>
    </w:p>
    <w:p w:rsidR="004C2456" w:rsidRPr="00AF66C8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Nezaplacení úplaty za stravné je důvodem k vyloučení žáka, dítěte, dospělého strávníka</w:t>
      </w:r>
      <w:r w:rsidR="00AF66C8">
        <w:rPr>
          <w:bCs/>
          <w:sz w:val="24"/>
        </w:rPr>
        <w:t xml:space="preserve"> </w:t>
      </w:r>
      <w:r w:rsidRPr="00AF66C8">
        <w:rPr>
          <w:bCs/>
          <w:sz w:val="24"/>
        </w:rPr>
        <w:t>ze školního stravování.</w:t>
      </w:r>
    </w:p>
    <w:p w:rsidR="00680058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Jídlo konzumují žáci v provozovně školní jídelny.</w:t>
      </w:r>
    </w:p>
    <w:p w:rsidR="004C2456" w:rsidRPr="00680058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 w:rsidRPr="00680058">
        <w:rPr>
          <w:bCs/>
          <w:sz w:val="24"/>
        </w:rPr>
        <w:t>První den neplánované nepřítomnosti</w:t>
      </w:r>
      <w:r w:rsidR="00680058">
        <w:rPr>
          <w:bCs/>
          <w:sz w:val="24"/>
        </w:rPr>
        <w:t xml:space="preserve"> </w:t>
      </w:r>
      <w:r w:rsidR="00BD08A2" w:rsidRPr="00680058">
        <w:rPr>
          <w:bCs/>
          <w:sz w:val="24"/>
        </w:rPr>
        <w:t>ž</w:t>
      </w:r>
      <w:r w:rsidRPr="00680058">
        <w:rPr>
          <w:bCs/>
          <w:sz w:val="24"/>
        </w:rPr>
        <w:t>áka ve škole lze vydat jídlo do předem připravených nádob.</w:t>
      </w:r>
    </w:p>
    <w:p w:rsidR="004C2456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 xml:space="preserve">Jídlo se přihlašuje a odhlašuje nejpozději do </w:t>
      </w:r>
      <w:r w:rsidR="00F52BDA">
        <w:rPr>
          <w:bCs/>
          <w:sz w:val="24"/>
        </w:rPr>
        <w:t>7</w:t>
      </w:r>
      <w:r>
        <w:rPr>
          <w:bCs/>
          <w:sz w:val="24"/>
        </w:rPr>
        <w:t>.00 hod daného dne.</w:t>
      </w:r>
    </w:p>
    <w:p w:rsidR="004C2456" w:rsidRPr="00AF66C8" w:rsidRDefault="000C6443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 xml:space="preserve">Oběd </w:t>
      </w:r>
      <w:r w:rsidR="004C2456">
        <w:rPr>
          <w:bCs/>
          <w:sz w:val="24"/>
        </w:rPr>
        <w:t>cizím strávníkům do jídlonosičů se vydává v době od 10.35 do 10.55 hod. Jídlo</w:t>
      </w:r>
      <w:r w:rsidR="00AF66C8">
        <w:rPr>
          <w:bCs/>
          <w:sz w:val="24"/>
        </w:rPr>
        <w:t xml:space="preserve"> </w:t>
      </w:r>
      <w:r w:rsidR="004C2456" w:rsidRPr="00AF66C8">
        <w:rPr>
          <w:bCs/>
          <w:sz w:val="24"/>
        </w:rPr>
        <w:t>je určené k okamžité spotřebě.</w:t>
      </w:r>
    </w:p>
    <w:p w:rsidR="00BD08A2" w:rsidRDefault="00BD08A2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Školní jídelna je v provozu v</w:t>
      </w:r>
      <w:r w:rsidR="007B31F4">
        <w:rPr>
          <w:bCs/>
          <w:sz w:val="24"/>
        </w:rPr>
        <w:t xml:space="preserve">e dnech školního vyučování </w:t>
      </w:r>
      <w:r>
        <w:rPr>
          <w:bCs/>
          <w:sz w:val="24"/>
        </w:rPr>
        <w:t>a dle potřeby mateřské školy</w:t>
      </w:r>
      <w:r w:rsidR="002F6E4B">
        <w:rPr>
          <w:bCs/>
          <w:sz w:val="24"/>
        </w:rPr>
        <w:t>:</w:t>
      </w:r>
    </w:p>
    <w:p w:rsidR="00BD08A2" w:rsidRDefault="00BD08A2" w:rsidP="00D744E3">
      <w:pPr>
        <w:numPr>
          <w:ilvl w:val="0"/>
          <w:numId w:val="2"/>
        </w:numPr>
        <w:tabs>
          <w:tab w:val="clear" w:pos="720"/>
          <w:tab w:val="left" w:pos="952"/>
          <w:tab w:val="left" w:pos="4253"/>
        </w:tabs>
        <w:ind w:left="924" w:hanging="215"/>
        <w:rPr>
          <w:bCs/>
          <w:sz w:val="24"/>
        </w:rPr>
      </w:pPr>
      <w:r>
        <w:rPr>
          <w:bCs/>
          <w:sz w:val="24"/>
        </w:rPr>
        <w:t>Provozní doba</w:t>
      </w:r>
      <w:r w:rsidR="00D744E3">
        <w:rPr>
          <w:bCs/>
          <w:sz w:val="24"/>
        </w:rPr>
        <w:tab/>
      </w:r>
      <w:r>
        <w:rPr>
          <w:bCs/>
          <w:sz w:val="24"/>
        </w:rPr>
        <w:t xml:space="preserve">6:00 </w:t>
      </w:r>
      <w:r w:rsidR="007B31F4">
        <w:rPr>
          <w:bCs/>
          <w:sz w:val="24"/>
        </w:rPr>
        <w:t xml:space="preserve">- </w:t>
      </w:r>
      <w:r>
        <w:rPr>
          <w:bCs/>
          <w:sz w:val="24"/>
        </w:rPr>
        <w:t>14:30 hod.</w:t>
      </w:r>
    </w:p>
    <w:p w:rsidR="00BD08A2" w:rsidRDefault="00BD08A2" w:rsidP="00D744E3">
      <w:pPr>
        <w:numPr>
          <w:ilvl w:val="0"/>
          <w:numId w:val="2"/>
        </w:numPr>
        <w:tabs>
          <w:tab w:val="clear" w:pos="720"/>
          <w:tab w:val="left" w:pos="952"/>
          <w:tab w:val="left" w:pos="4253"/>
        </w:tabs>
        <w:ind w:left="924" w:hanging="215"/>
        <w:rPr>
          <w:bCs/>
          <w:sz w:val="24"/>
        </w:rPr>
      </w:pPr>
      <w:r>
        <w:rPr>
          <w:bCs/>
          <w:sz w:val="24"/>
        </w:rPr>
        <w:t>Stravování cizích strávníků</w:t>
      </w:r>
      <w:r w:rsidR="00D744E3">
        <w:rPr>
          <w:bCs/>
          <w:sz w:val="24"/>
        </w:rPr>
        <w:tab/>
      </w:r>
      <w:r w:rsidR="007B31F4">
        <w:rPr>
          <w:bCs/>
          <w:sz w:val="24"/>
        </w:rPr>
        <w:t xml:space="preserve">10:50 - 11:15 hod. </w:t>
      </w:r>
    </w:p>
    <w:p w:rsidR="007B31F4" w:rsidRDefault="007B31F4" w:rsidP="00D744E3">
      <w:pPr>
        <w:numPr>
          <w:ilvl w:val="0"/>
          <w:numId w:val="2"/>
        </w:numPr>
        <w:tabs>
          <w:tab w:val="clear" w:pos="720"/>
          <w:tab w:val="left" w:pos="952"/>
          <w:tab w:val="left" w:pos="4253"/>
        </w:tabs>
        <w:ind w:left="924" w:hanging="215"/>
        <w:rPr>
          <w:bCs/>
          <w:sz w:val="24"/>
        </w:rPr>
      </w:pPr>
      <w:r>
        <w:rPr>
          <w:bCs/>
          <w:sz w:val="24"/>
        </w:rPr>
        <w:t>Stravování žáků a zaměstnanců</w:t>
      </w:r>
      <w:r w:rsidR="00D744E3">
        <w:rPr>
          <w:bCs/>
          <w:sz w:val="24"/>
        </w:rPr>
        <w:tab/>
      </w:r>
      <w:r>
        <w:rPr>
          <w:bCs/>
          <w:sz w:val="24"/>
        </w:rPr>
        <w:t xml:space="preserve">11:30 – 13:30 hod. </w:t>
      </w:r>
    </w:p>
    <w:p w:rsidR="004C2456" w:rsidRPr="00AF66C8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Dítě v mateřské škole má právo de</w:t>
      </w:r>
      <w:r w:rsidR="00AF66C8">
        <w:rPr>
          <w:bCs/>
          <w:sz w:val="24"/>
        </w:rPr>
        <w:t>nně odebrat přesnídávku, oběd a</w:t>
      </w:r>
      <w:r>
        <w:rPr>
          <w:bCs/>
          <w:sz w:val="24"/>
        </w:rPr>
        <w:t xml:space="preserve"> svačinu, včetně</w:t>
      </w:r>
      <w:r w:rsidR="00AF66C8">
        <w:rPr>
          <w:bCs/>
          <w:sz w:val="24"/>
        </w:rPr>
        <w:t xml:space="preserve"> </w:t>
      </w:r>
      <w:r w:rsidR="00001C28" w:rsidRPr="00AF66C8">
        <w:rPr>
          <w:bCs/>
          <w:sz w:val="24"/>
        </w:rPr>
        <w:t>t</w:t>
      </w:r>
      <w:r w:rsidRPr="00AF66C8">
        <w:rPr>
          <w:bCs/>
          <w:sz w:val="24"/>
        </w:rPr>
        <w:t>ekutin v rámci dodržování pitného režimu. Každé z jídel je poskytováno nejvýše jednou denně, podle délky pobytu dítěte v MŠ. Strava je vydávaná v jídelně MŠ.</w:t>
      </w:r>
    </w:p>
    <w:p w:rsidR="004C2456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 xml:space="preserve">Dozor v </w:t>
      </w:r>
      <w:r w:rsidR="00941CB7">
        <w:rPr>
          <w:bCs/>
          <w:sz w:val="24"/>
        </w:rPr>
        <w:t>jídelně</w:t>
      </w:r>
      <w:r>
        <w:rPr>
          <w:bCs/>
          <w:sz w:val="24"/>
        </w:rPr>
        <w:t xml:space="preserve"> zajišťují učitelé ZŠ a vychovatelka ŠD podle vyvěšeného rozpisu. Žáci v </w:t>
      </w:r>
      <w:r w:rsidR="00941CB7">
        <w:rPr>
          <w:bCs/>
          <w:sz w:val="24"/>
        </w:rPr>
        <w:t>jídelně</w:t>
      </w:r>
      <w:r>
        <w:rPr>
          <w:bCs/>
          <w:sz w:val="24"/>
        </w:rPr>
        <w:t xml:space="preserve"> se chovají slušně a dbají pokynů dozoru a zaměstnanců školní jídelny.</w:t>
      </w:r>
      <w:r w:rsidR="00E32DC1" w:rsidRPr="00E32DC1">
        <w:rPr>
          <w:bCs/>
          <w:sz w:val="24"/>
        </w:rPr>
        <w:t xml:space="preserve"> </w:t>
      </w:r>
      <w:r w:rsidR="00E32DC1">
        <w:rPr>
          <w:bCs/>
          <w:sz w:val="24"/>
        </w:rPr>
        <w:t>Nevhodné chování je důvodem k vyloučení ze školního stravování.</w:t>
      </w:r>
    </w:p>
    <w:p w:rsidR="00BE1710" w:rsidRPr="00BE1710" w:rsidRDefault="00E32DC1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 w:rsidRPr="00BE1710">
        <w:rPr>
          <w:bCs/>
          <w:sz w:val="24"/>
        </w:rPr>
        <w:t xml:space="preserve">Úrazy a nevolnost jsou </w:t>
      </w:r>
      <w:r w:rsidR="00BE1710" w:rsidRPr="00BE1710">
        <w:rPr>
          <w:bCs/>
          <w:sz w:val="24"/>
        </w:rPr>
        <w:t>strávníci</w:t>
      </w:r>
      <w:r w:rsidRPr="00BE1710">
        <w:rPr>
          <w:bCs/>
          <w:sz w:val="24"/>
        </w:rPr>
        <w:t>, případně svědci těchto událostí, povinni okamžitě nahlásit dozoru na jídelně, který neprodleně učiní odpovídající opatření.</w:t>
      </w:r>
    </w:p>
    <w:p w:rsidR="00626E2C" w:rsidRPr="00CF7DBF" w:rsidRDefault="00626E2C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 xml:space="preserve">Ve školní jídelně je zákaz používání telefonů, notebooků, </w:t>
      </w:r>
      <w:proofErr w:type="spellStart"/>
      <w:r>
        <w:rPr>
          <w:bCs/>
          <w:sz w:val="24"/>
        </w:rPr>
        <w:t>tabletů</w:t>
      </w:r>
      <w:proofErr w:type="spellEnd"/>
      <w:r>
        <w:rPr>
          <w:bCs/>
          <w:sz w:val="24"/>
        </w:rPr>
        <w:t xml:space="preserve">, dále zákaz </w:t>
      </w:r>
      <w:r w:rsidR="00941CB7" w:rsidRPr="00CF7DBF">
        <w:rPr>
          <w:bCs/>
          <w:sz w:val="24"/>
        </w:rPr>
        <w:t xml:space="preserve">kouření </w:t>
      </w:r>
      <w:r w:rsidR="00941CB7">
        <w:rPr>
          <w:bCs/>
          <w:sz w:val="24"/>
        </w:rPr>
        <w:t xml:space="preserve">a </w:t>
      </w:r>
      <w:r>
        <w:rPr>
          <w:bCs/>
          <w:sz w:val="24"/>
        </w:rPr>
        <w:t>požívání</w:t>
      </w:r>
      <w:r w:rsidR="00CF7DBF">
        <w:rPr>
          <w:bCs/>
          <w:sz w:val="24"/>
        </w:rPr>
        <w:t xml:space="preserve"> </w:t>
      </w:r>
      <w:r w:rsidRPr="00CF7DBF">
        <w:rPr>
          <w:bCs/>
          <w:sz w:val="24"/>
        </w:rPr>
        <w:t>alkoholických n</w:t>
      </w:r>
      <w:r w:rsidR="00941CB7">
        <w:rPr>
          <w:bCs/>
          <w:sz w:val="24"/>
        </w:rPr>
        <w:t>ápojů</w:t>
      </w:r>
      <w:r w:rsidRPr="00CF7DBF">
        <w:rPr>
          <w:bCs/>
          <w:sz w:val="24"/>
        </w:rPr>
        <w:t xml:space="preserve"> a jiných návykových látek</w:t>
      </w:r>
      <w:r w:rsidR="006D7A12">
        <w:rPr>
          <w:bCs/>
          <w:sz w:val="24"/>
        </w:rPr>
        <w:t>.</w:t>
      </w:r>
    </w:p>
    <w:p w:rsidR="00626E2C" w:rsidRPr="009229E1" w:rsidRDefault="009229E1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lastRenderedPageBreak/>
        <w:t>S</w:t>
      </w:r>
      <w:r w:rsidR="00626E2C">
        <w:rPr>
          <w:bCs/>
          <w:sz w:val="24"/>
        </w:rPr>
        <w:t>trávníci nesmí vynášet ze školní jídelny inventář školní jídelny jako např. talíře, příbory</w:t>
      </w:r>
      <w:r>
        <w:rPr>
          <w:bCs/>
          <w:sz w:val="24"/>
        </w:rPr>
        <w:t xml:space="preserve"> </w:t>
      </w:r>
      <w:r w:rsidR="00626E2C" w:rsidRPr="009229E1">
        <w:rPr>
          <w:bCs/>
          <w:sz w:val="24"/>
        </w:rPr>
        <w:t>sklenice</w:t>
      </w:r>
      <w:r w:rsidR="00ED5518" w:rsidRPr="009229E1">
        <w:rPr>
          <w:bCs/>
          <w:sz w:val="24"/>
        </w:rPr>
        <w:t xml:space="preserve"> apod.</w:t>
      </w:r>
      <w:r w:rsidR="00626E2C" w:rsidRPr="009229E1">
        <w:rPr>
          <w:bCs/>
          <w:sz w:val="24"/>
        </w:rPr>
        <w:t xml:space="preserve"> </w:t>
      </w:r>
    </w:p>
    <w:p w:rsidR="007B31F4" w:rsidRPr="00ED5518" w:rsidRDefault="009229E1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B</w:t>
      </w:r>
      <w:r w:rsidR="00ED5518">
        <w:rPr>
          <w:bCs/>
          <w:sz w:val="24"/>
        </w:rPr>
        <w:t>ě</w:t>
      </w:r>
      <w:r w:rsidR="00ED5518" w:rsidRPr="00ED5518">
        <w:rPr>
          <w:bCs/>
          <w:sz w:val="24"/>
        </w:rPr>
        <w:t>hem výdeje obědů zajišťuje mimořádný úklid jídelny provozní zaměstnanec ŠJ</w:t>
      </w:r>
      <w:r w:rsidR="006A322E">
        <w:rPr>
          <w:bCs/>
          <w:sz w:val="24"/>
        </w:rPr>
        <w:t>.</w:t>
      </w:r>
    </w:p>
    <w:p w:rsidR="004C2456" w:rsidRDefault="004C2456" w:rsidP="009144A5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Stížnost na kvalitu jídla a další nedostatky školníh</w:t>
      </w:r>
      <w:r w:rsidR="00F00179">
        <w:rPr>
          <w:bCs/>
          <w:sz w:val="24"/>
        </w:rPr>
        <w:t>o stravování přijímá vedoucí ŠJ nebo ředitel školy.</w:t>
      </w:r>
    </w:p>
    <w:p w:rsidR="000A572E" w:rsidRPr="000A572E" w:rsidRDefault="000A572E" w:rsidP="000A572E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>S</w:t>
      </w:r>
      <w:r w:rsidRPr="000A572E">
        <w:rPr>
          <w:bCs/>
          <w:sz w:val="24"/>
        </w:rPr>
        <w:t>trávníci, případně jejich zákonní zástupci odpovídají za škody způsobené na majetku školní jídelny.</w:t>
      </w:r>
    </w:p>
    <w:p w:rsidR="000A572E" w:rsidRPr="000A572E" w:rsidRDefault="000A572E" w:rsidP="000A572E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 w:rsidRPr="000A572E">
        <w:rPr>
          <w:bCs/>
          <w:sz w:val="24"/>
        </w:rPr>
        <w:t>Strávníci jsou povinni nahlásit všechny škody, které ve školní jídelně způsobili, nebo jako svě</w:t>
      </w:r>
      <w:r w:rsidR="00E32DC1">
        <w:rPr>
          <w:bCs/>
          <w:sz w:val="24"/>
        </w:rPr>
        <w:t>d</w:t>
      </w:r>
      <w:r w:rsidRPr="000A572E">
        <w:rPr>
          <w:bCs/>
          <w:sz w:val="24"/>
        </w:rPr>
        <w:t xml:space="preserve">ci viděli způsobit, zaměstnancům školní jídelny, případně dozoru </w:t>
      </w:r>
      <w:r w:rsidR="00E32DC1">
        <w:rPr>
          <w:bCs/>
          <w:sz w:val="24"/>
        </w:rPr>
        <w:t>v </w:t>
      </w:r>
      <w:r w:rsidRPr="000A572E">
        <w:rPr>
          <w:bCs/>
          <w:sz w:val="24"/>
        </w:rPr>
        <w:t>jídelně</w:t>
      </w:r>
      <w:r w:rsidR="00E32DC1">
        <w:rPr>
          <w:bCs/>
          <w:sz w:val="24"/>
        </w:rPr>
        <w:t xml:space="preserve"> nebo</w:t>
      </w:r>
      <w:r w:rsidRPr="000A572E">
        <w:rPr>
          <w:bCs/>
          <w:sz w:val="24"/>
        </w:rPr>
        <w:t xml:space="preserve"> vedoucí školní jídelny.</w:t>
      </w:r>
    </w:p>
    <w:p w:rsidR="000A572E" w:rsidRPr="000A572E" w:rsidRDefault="000A572E" w:rsidP="000A572E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 w:rsidRPr="000A572E">
        <w:rPr>
          <w:bCs/>
          <w:sz w:val="24"/>
        </w:rPr>
        <w:t>Škodu, která je způsobena neúmyslně, strávník nehradí.</w:t>
      </w:r>
    </w:p>
    <w:p w:rsidR="000A572E" w:rsidRPr="000A572E" w:rsidRDefault="000A572E" w:rsidP="000A572E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 w:rsidRPr="000A572E">
        <w:rPr>
          <w:bCs/>
          <w:sz w:val="24"/>
        </w:rPr>
        <w:t>Úmyslně způsobenou škodu je strávník, případně jeho zákonný zástupce povinen nahradit. </w:t>
      </w:r>
    </w:p>
    <w:p w:rsidR="00874E3B" w:rsidRPr="00874E3B" w:rsidRDefault="00874E3B" w:rsidP="00874E3B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 w:rsidRPr="00874E3B">
        <w:rPr>
          <w:bCs/>
          <w:sz w:val="24"/>
        </w:rPr>
        <w:t>Pravidla vzájemných vztahů žáků a zákonných zástupců žáků se zaměstnanci vychází ze zásad vzájemné úcty, respektu, názorové snášenlivosti, solidarity a důstojnosti všech účastníků v</w:t>
      </w:r>
      <w:r>
        <w:rPr>
          <w:bCs/>
          <w:sz w:val="24"/>
        </w:rPr>
        <w:t>zdělávání</w:t>
      </w:r>
      <w:r w:rsidRPr="00874E3B">
        <w:rPr>
          <w:bCs/>
          <w:sz w:val="24"/>
        </w:rPr>
        <w:t>.</w:t>
      </w:r>
    </w:p>
    <w:p w:rsidR="00874E3B" w:rsidRDefault="00874E3B" w:rsidP="00874E3B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>
        <w:rPr>
          <w:bCs/>
          <w:sz w:val="24"/>
        </w:rPr>
        <w:t xml:space="preserve"> </w:t>
      </w:r>
      <w:r w:rsidRPr="00874E3B">
        <w:rPr>
          <w:bCs/>
          <w:sz w:val="24"/>
        </w:rPr>
        <w:t xml:space="preserve">Při vzájemné komunikaci se žáci, zákonní zástupci i zaměstnanci zříkají neuctivého, či dokonce agresivního chování a verbálního napadání vůči druhým, jež ve svém důsledku mohou vést ke snížení společenské vážnosti zúčastněných osob. </w:t>
      </w:r>
    </w:p>
    <w:p w:rsidR="00680058" w:rsidRDefault="00874E3B" w:rsidP="00874E3B">
      <w:pPr>
        <w:numPr>
          <w:ilvl w:val="0"/>
          <w:numId w:val="2"/>
        </w:numPr>
        <w:tabs>
          <w:tab w:val="clear" w:pos="720"/>
        </w:tabs>
        <w:ind w:left="182" w:hanging="182"/>
        <w:rPr>
          <w:bCs/>
          <w:sz w:val="24"/>
        </w:rPr>
      </w:pPr>
      <w:r w:rsidRPr="00874E3B">
        <w:rPr>
          <w:bCs/>
          <w:sz w:val="24"/>
        </w:rPr>
        <w:t>Informace, které zákonný zástupce žáka poskytne nebo jiné důležité informace o žákovi (zdravotní způsobilost, aj.) jsou důvěrné a všichni zaměstnanci se řídí zákonem č. 101/2000 Sb., o ochraně osobních údajů.</w:t>
      </w:r>
    </w:p>
    <w:p w:rsidR="00492C42" w:rsidRDefault="00492C42" w:rsidP="00492C42">
      <w:pPr>
        <w:ind w:left="182"/>
        <w:rPr>
          <w:bCs/>
          <w:sz w:val="24"/>
        </w:rPr>
      </w:pPr>
    </w:p>
    <w:p w:rsidR="0006438B" w:rsidRDefault="00680058" w:rsidP="00D033EA">
      <w:pPr>
        <w:rPr>
          <w:bCs/>
          <w:sz w:val="24"/>
        </w:rPr>
      </w:pPr>
      <w:r>
        <w:rPr>
          <w:bCs/>
          <w:sz w:val="24"/>
        </w:rPr>
        <w:t>Finanční limity</w:t>
      </w:r>
      <w:r w:rsidR="0006438B">
        <w:rPr>
          <w:bCs/>
          <w:sz w:val="24"/>
        </w:rPr>
        <w:t xml:space="preserve"> pro jednotlivé věkové skupiny strávníků: viz. Příloha</w:t>
      </w:r>
    </w:p>
    <w:p w:rsidR="0006438B" w:rsidRDefault="0006438B" w:rsidP="00D033EA">
      <w:pPr>
        <w:rPr>
          <w:bCs/>
          <w:sz w:val="24"/>
        </w:rPr>
      </w:pPr>
    </w:p>
    <w:p w:rsidR="00201890" w:rsidRDefault="00201890" w:rsidP="003904A9">
      <w:pPr>
        <w:rPr>
          <w:bCs/>
          <w:sz w:val="24"/>
        </w:rPr>
      </w:pPr>
      <w:r>
        <w:rPr>
          <w:bCs/>
          <w:sz w:val="24"/>
        </w:rPr>
        <w:tab/>
      </w:r>
      <w:r w:rsidR="0006438B">
        <w:rPr>
          <w:bCs/>
          <w:sz w:val="24"/>
        </w:rPr>
        <w:t xml:space="preserve">Vypracovala: </w:t>
      </w:r>
      <w:r w:rsidR="00F52BDA">
        <w:rPr>
          <w:bCs/>
          <w:sz w:val="24"/>
        </w:rPr>
        <w:t>Florianová Zdeňka</w:t>
      </w:r>
      <w:bookmarkStart w:id="0" w:name="_GoBack"/>
      <w:bookmarkEnd w:id="0"/>
    </w:p>
    <w:p w:rsidR="004C2456" w:rsidRPr="003904A9" w:rsidRDefault="00201890" w:rsidP="003904A9">
      <w:pPr>
        <w:rPr>
          <w:bCs/>
          <w:sz w:val="24"/>
        </w:rPr>
      </w:pPr>
      <w:r>
        <w:rPr>
          <w:bCs/>
          <w:sz w:val="24"/>
        </w:rPr>
        <w:tab/>
      </w:r>
      <w:r w:rsidR="0006438B" w:rsidRPr="003904A9">
        <w:rPr>
          <w:bCs/>
          <w:sz w:val="24"/>
        </w:rPr>
        <w:t>vedoucí ŠJ Pavlovice u Přerova</w:t>
      </w:r>
    </w:p>
    <w:p w:rsidR="00AE0414" w:rsidRPr="003904A9" w:rsidRDefault="00AE0414" w:rsidP="00AE0414">
      <w:pPr>
        <w:rPr>
          <w:bCs/>
          <w:sz w:val="24"/>
        </w:rPr>
      </w:pPr>
    </w:p>
    <w:p w:rsidR="00AE0414" w:rsidRPr="003904A9" w:rsidRDefault="00067031" w:rsidP="00AE0414">
      <w:pPr>
        <w:rPr>
          <w:bCs/>
          <w:sz w:val="24"/>
        </w:rPr>
      </w:pPr>
      <w:r>
        <w:rPr>
          <w:bCs/>
          <w:sz w:val="24"/>
        </w:rPr>
        <w:t>Platnost dokumentu od 21.10. 2019</w:t>
      </w:r>
    </w:p>
    <w:p w:rsidR="00AE0414" w:rsidRPr="003904A9" w:rsidRDefault="00AE0414" w:rsidP="00AE0414">
      <w:pPr>
        <w:rPr>
          <w:bCs/>
          <w:sz w:val="24"/>
        </w:rPr>
      </w:pPr>
    </w:p>
    <w:p w:rsidR="00AE0414" w:rsidRDefault="00AE0414" w:rsidP="00AE0414">
      <w:pPr>
        <w:rPr>
          <w:bCs/>
          <w:sz w:val="24"/>
        </w:rPr>
      </w:pPr>
      <w:r w:rsidRPr="003904A9">
        <w:rPr>
          <w:bCs/>
          <w:sz w:val="24"/>
        </w:rPr>
        <w:t>Pavlovic</w:t>
      </w:r>
      <w:r w:rsidR="003904A9" w:rsidRPr="003904A9">
        <w:rPr>
          <w:bCs/>
          <w:sz w:val="24"/>
        </w:rPr>
        <w:t>e</w:t>
      </w:r>
      <w:r w:rsidRPr="003904A9">
        <w:rPr>
          <w:bCs/>
          <w:sz w:val="24"/>
        </w:rPr>
        <w:t xml:space="preserve"> u Přerova dne 18. 10. 2019</w:t>
      </w:r>
    </w:p>
    <w:p w:rsidR="003904A9" w:rsidRDefault="003904A9" w:rsidP="00AE0414">
      <w:pPr>
        <w:rPr>
          <w:bCs/>
          <w:sz w:val="24"/>
        </w:rPr>
      </w:pPr>
    </w:p>
    <w:p w:rsidR="003904A9" w:rsidRDefault="003904A9" w:rsidP="00AE0414">
      <w:pPr>
        <w:rPr>
          <w:bCs/>
          <w:sz w:val="24"/>
        </w:rPr>
      </w:pPr>
    </w:p>
    <w:p w:rsidR="003904A9" w:rsidRDefault="003904A9" w:rsidP="00AE0414">
      <w:pPr>
        <w:rPr>
          <w:bCs/>
          <w:sz w:val="24"/>
        </w:rPr>
      </w:pPr>
    </w:p>
    <w:p w:rsidR="003904A9" w:rsidRDefault="003904A9" w:rsidP="00AE0414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</w:t>
      </w:r>
    </w:p>
    <w:p w:rsidR="003904A9" w:rsidRDefault="003904A9" w:rsidP="00AE0414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Jaroslav Mrázek</w:t>
      </w:r>
    </w:p>
    <w:p w:rsidR="003904A9" w:rsidRPr="003904A9" w:rsidRDefault="003904A9" w:rsidP="00AE0414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ředitel školy</w:t>
      </w:r>
    </w:p>
    <w:sectPr w:rsidR="003904A9" w:rsidRPr="003904A9" w:rsidSect="00BE1710">
      <w:pgSz w:w="11906" w:h="16838"/>
      <w:pgMar w:top="709" w:right="566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E2E" w:rsidRDefault="00FE5E2E" w:rsidP="00BE1710">
      <w:r>
        <w:separator/>
      </w:r>
    </w:p>
  </w:endnote>
  <w:endnote w:type="continuationSeparator" w:id="0">
    <w:p w:rsidR="00FE5E2E" w:rsidRDefault="00FE5E2E" w:rsidP="00BE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E2E" w:rsidRDefault="00FE5E2E" w:rsidP="00BE1710">
      <w:r>
        <w:separator/>
      </w:r>
    </w:p>
  </w:footnote>
  <w:footnote w:type="continuationSeparator" w:id="0">
    <w:p w:rsidR="00FE5E2E" w:rsidRDefault="00FE5E2E" w:rsidP="00BE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4636C"/>
    <w:multiLevelType w:val="multilevel"/>
    <w:tmpl w:val="DC94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0B6A08"/>
    <w:multiLevelType w:val="hybridMultilevel"/>
    <w:tmpl w:val="3C6C51F4"/>
    <w:lvl w:ilvl="0" w:tplc="62EEC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723C"/>
    <w:multiLevelType w:val="hybridMultilevel"/>
    <w:tmpl w:val="4B9CEF4C"/>
    <w:lvl w:ilvl="0" w:tplc="62EEC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41DC2"/>
    <w:multiLevelType w:val="hybridMultilevel"/>
    <w:tmpl w:val="6CD6C088"/>
    <w:lvl w:ilvl="0" w:tplc="62EEC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94E1E"/>
    <w:multiLevelType w:val="hybridMultilevel"/>
    <w:tmpl w:val="F2D2EEE2"/>
    <w:lvl w:ilvl="0" w:tplc="62EEC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82207"/>
    <w:multiLevelType w:val="hybridMultilevel"/>
    <w:tmpl w:val="21DE9C08"/>
    <w:lvl w:ilvl="0" w:tplc="62EEC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04FA3"/>
    <w:multiLevelType w:val="hybridMultilevel"/>
    <w:tmpl w:val="EC6CA462"/>
    <w:lvl w:ilvl="0" w:tplc="6CB4C13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C28"/>
    <w:rsid w:val="00001C28"/>
    <w:rsid w:val="00035B64"/>
    <w:rsid w:val="0006438B"/>
    <w:rsid w:val="000652D9"/>
    <w:rsid w:val="00067031"/>
    <w:rsid w:val="000A572E"/>
    <w:rsid w:val="000B3184"/>
    <w:rsid w:val="000C6443"/>
    <w:rsid w:val="000F01EA"/>
    <w:rsid w:val="00201890"/>
    <w:rsid w:val="002724F8"/>
    <w:rsid w:val="002A2859"/>
    <w:rsid w:val="002F294B"/>
    <w:rsid w:val="002F6E4B"/>
    <w:rsid w:val="0032006E"/>
    <w:rsid w:val="00324AD2"/>
    <w:rsid w:val="003548F2"/>
    <w:rsid w:val="003904A9"/>
    <w:rsid w:val="003A1F99"/>
    <w:rsid w:val="0047029F"/>
    <w:rsid w:val="00481366"/>
    <w:rsid w:val="004919C5"/>
    <w:rsid w:val="00492C42"/>
    <w:rsid w:val="004C2456"/>
    <w:rsid w:val="004F4AF4"/>
    <w:rsid w:val="00530C0B"/>
    <w:rsid w:val="005A32B5"/>
    <w:rsid w:val="00626E2C"/>
    <w:rsid w:val="00651E13"/>
    <w:rsid w:val="00680058"/>
    <w:rsid w:val="006A322E"/>
    <w:rsid w:val="006C2193"/>
    <w:rsid w:val="006D7A12"/>
    <w:rsid w:val="0071480B"/>
    <w:rsid w:val="00750254"/>
    <w:rsid w:val="007B04C4"/>
    <w:rsid w:val="007B31F4"/>
    <w:rsid w:val="00874E3B"/>
    <w:rsid w:val="008C2EDF"/>
    <w:rsid w:val="008E2F3F"/>
    <w:rsid w:val="008F4D47"/>
    <w:rsid w:val="00914353"/>
    <w:rsid w:val="009144A5"/>
    <w:rsid w:val="009229E1"/>
    <w:rsid w:val="00941CB7"/>
    <w:rsid w:val="009B56AD"/>
    <w:rsid w:val="00A16A58"/>
    <w:rsid w:val="00A4526E"/>
    <w:rsid w:val="00AA2F85"/>
    <w:rsid w:val="00AA4ABB"/>
    <w:rsid w:val="00AC1CDF"/>
    <w:rsid w:val="00AC315D"/>
    <w:rsid w:val="00AE0414"/>
    <w:rsid w:val="00AF3673"/>
    <w:rsid w:val="00AF66C8"/>
    <w:rsid w:val="00BA37B1"/>
    <w:rsid w:val="00BD08A2"/>
    <w:rsid w:val="00BE0690"/>
    <w:rsid w:val="00BE1710"/>
    <w:rsid w:val="00CF7DBF"/>
    <w:rsid w:val="00D033EA"/>
    <w:rsid w:val="00D61317"/>
    <w:rsid w:val="00D744E3"/>
    <w:rsid w:val="00E0439A"/>
    <w:rsid w:val="00E32DC1"/>
    <w:rsid w:val="00E954AD"/>
    <w:rsid w:val="00ED5518"/>
    <w:rsid w:val="00F00179"/>
    <w:rsid w:val="00F52BDA"/>
    <w:rsid w:val="00F63F6C"/>
    <w:rsid w:val="00F909A6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F05D1"/>
  <w15:docId w15:val="{7679CD89-1B29-4144-82D7-95E32C4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firstLine="567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32"/>
      <w:szCs w:val="24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BE1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1710"/>
  </w:style>
  <w:style w:type="paragraph" w:styleId="Zpat">
    <w:name w:val="footer"/>
    <w:basedOn w:val="Normln"/>
    <w:link w:val="ZpatChar"/>
    <w:uiPriority w:val="99"/>
    <w:unhideWhenUsed/>
    <w:rsid w:val="00BE1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zs\Data%20aplikac&#237;\Microsoft\&#352;ablony\Hlavi&#269;ka%20Z&#352;%20a%20M&#352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ZŠ a MŠ</Template>
  <TotalTime>119</TotalTime>
  <Pages>1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PAVLOVICE U PŘEROVA, okres Přerov</vt:lpstr>
    </vt:vector>
  </TitlesOfParts>
  <Company>Zš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PAVLOVICE U PŘEROVA, okres Přerov</dc:title>
  <dc:creator>ZŠ Pavlovice</dc:creator>
  <cp:lastModifiedBy>Dáša</cp:lastModifiedBy>
  <cp:revision>5</cp:revision>
  <cp:lastPrinted>2019-10-21T10:44:00Z</cp:lastPrinted>
  <dcterms:created xsi:type="dcterms:W3CDTF">2019-10-21T11:36:00Z</dcterms:created>
  <dcterms:modified xsi:type="dcterms:W3CDTF">2022-01-06T11:52:00Z</dcterms:modified>
</cp:coreProperties>
</file>