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4570" w14:textId="77777777" w:rsidR="00DF724E" w:rsidRDefault="00DF724E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ZÁKLADNÍ ŠKOLA A MATEŘSKÁ ŠKOLA PAVLOVICE U PŘEROVA, </w:t>
      </w:r>
    </w:p>
    <w:p w14:paraId="4187BF97" w14:textId="77777777" w:rsidR="00DF724E" w:rsidRDefault="00DF724E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2"/>
        </w:rPr>
      </w:pPr>
      <w:r>
        <w:rPr>
          <w:b/>
          <w:bCs/>
          <w:sz w:val="22"/>
        </w:rPr>
        <w:t>okres Přerov, příspěvková organizace</w:t>
      </w:r>
    </w:p>
    <w:p w14:paraId="0FCDDEE6" w14:textId="77777777" w:rsidR="00DF724E" w:rsidRDefault="00DF724E">
      <w:pPr>
        <w:pStyle w:val="Zkladntext"/>
        <w:ind w:right="-360"/>
        <w:rPr>
          <w:b/>
          <w:bCs/>
          <w:sz w:val="8"/>
        </w:rPr>
      </w:pPr>
      <w:r>
        <w:rPr>
          <w:b/>
          <w:bCs/>
          <w:sz w:val="20"/>
        </w:rPr>
        <w:tab/>
      </w:r>
    </w:p>
    <w:p w14:paraId="67ECC544" w14:textId="77777777" w:rsidR="00DF724E" w:rsidRDefault="00DF724E">
      <w:pPr>
        <w:pStyle w:val="Zkladntext"/>
        <w:ind w:right="-468"/>
        <w:rPr>
          <w:b/>
          <w:bCs/>
          <w:sz w:val="20"/>
        </w:rPr>
      </w:pPr>
      <w:r>
        <w:rPr>
          <w:b/>
          <w:bCs/>
          <w:sz w:val="18"/>
        </w:rPr>
        <w:t xml:space="preserve">Pavlovice u Přerova 133, 751 11 Radslavice </w:t>
      </w:r>
      <w:r>
        <w:rPr>
          <w:b/>
          <w:bCs/>
          <w:sz w:val="18"/>
        </w:rPr>
        <w:tab/>
        <w:t xml:space="preserve">              </w:t>
      </w:r>
      <w:proofErr w:type="gramStart"/>
      <w:r>
        <w:rPr>
          <w:b/>
          <w:bCs/>
          <w:sz w:val="18"/>
        </w:rPr>
        <w:t>e-mail :</w:t>
      </w:r>
      <w:proofErr w:type="gramEnd"/>
      <w:r>
        <w:rPr>
          <w:b/>
          <w:bCs/>
          <w:sz w:val="18"/>
        </w:rPr>
        <w:t xml:space="preserve"> </w:t>
      </w:r>
      <w:hyperlink r:id="rId5" w:history="1">
        <w:r>
          <w:rPr>
            <w:rStyle w:val="Hypertextovodkaz"/>
            <w:b/>
            <w:bCs/>
            <w:sz w:val="18"/>
          </w:rPr>
          <w:t>zspavlovice@email.cz</w:t>
        </w:r>
      </w:hyperlink>
      <w:r>
        <w:rPr>
          <w:b/>
          <w:bCs/>
          <w:sz w:val="18"/>
        </w:rPr>
        <w:t xml:space="preserve">                       telefon : 581 791 256</w:t>
      </w:r>
    </w:p>
    <w:p w14:paraId="0158A5E3" w14:textId="77777777" w:rsidR="00DF724E" w:rsidRDefault="00DF724E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</w:p>
    <w:p w14:paraId="40E0A352" w14:textId="77777777" w:rsidR="00DF724E" w:rsidRDefault="00DF724E">
      <w:pPr>
        <w:pStyle w:val="Zkladntext"/>
        <w:rPr>
          <w:sz w:val="28"/>
        </w:rPr>
      </w:pPr>
    </w:p>
    <w:p w14:paraId="04E660ED" w14:textId="77777777" w:rsidR="00DF724E" w:rsidRDefault="00DF724E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152124C4" w14:textId="77777777" w:rsidR="00DF724E" w:rsidRDefault="00DF724E">
      <w:pPr>
        <w:pStyle w:val="Zkladntext"/>
        <w:rPr>
          <w:sz w:val="24"/>
        </w:rPr>
      </w:pPr>
    </w:p>
    <w:p w14:paraId="338C1D50" w14:textId="77777777" w:rsidR="00DF724E" w:rsidRDefault="00DF724E">
      <w:pPr>
        <w:pStyle w:val="Zkladntext"/>
        <w:rPr>
          <w:sz w:val="28"/>
        </w:rPr>
      </w:pPr>
    </w:p>
    <w:p w14:paraId="214D630D" w14:textId="3DEB4265" w:rsidR="005025B7" w:rsidRDefault="005025B7" w:rsidP="005025B7">
      <w:pPr>
        <w:pStyle w:val="Zkladntext"/>
        <w:rPr>
          <w:szCs w:val="32"/>
        </w:rPr>
      </w:pPr>
      <w:proofErr w:type="gramStart"/>
      <w:r w:rsidRPr="005025B7">
        <w:rPr>
          <w:b/>
          <w:bCs/>
          <w:szCs w:val="32"/>
        </w:rPr>
        <w:t xml:space="preserve">Výsledky </w:t>
      </w:r>
      <w:r w:rsidR="00DF724E" w:rsidRPr="005025B7">
        <w:rPr>
          <w:b/>
          <w:bCs/>
          <w:szCs w:val="32"/>
        </w:rPr>
        <w:t xml:space="preserve"> vol</w:t>
      </w:r>
      <w:r w:rsidR="00F7573B">
        <w:rPr>
          <w:b/>
          <w:bCs/>
          <w:szCs w:val="32"/>
        </w:rPr>
        <w:t>e</w:t>
      </w:r>
      <w:r w:rsidR="00DF724E" w:rsidRPr="005025B7">
        <w:rPr>
          <w:b/>
          <w:bCs/>
          <w:szCs w:val="32"/>
        </w:rPr>
        <w:t>b</w:t>
      </w:r>
      <w:proofErr w:type="gramEnd"/>
      <w:r w:rsidR="00F7573B">
        <w:rPr>
          <w:b/>
          <w:bCs/>
          <w:szCs w:val="32"/>
        </w:rPr>
        <w:t xml:space="preserve"> </w:t>
      </w:r>
      <w:r w:rsidR="00DF724E" w:rsidRPr="005025B7">
        <w:rPr>
          <w:b/>
          <w:bCs/>
          <w:szCs w:val="32"/>
        </w:rPr>
        <w:t xml:space="preserve"> zástupce zákonných zástupců žáků do  školské rady</w:t>
      </w:r>
      <w:r w:rsidRPr="005025B7">
        <w:rPr>
          <w:b/>
          <w:bCs/>
          <w:szCs w:val="32"/>
        </w:rPr>
        <w:t xml:space="preserve"> konaného dne </w:t>
      </w:r>
      <w:r w:rsidR="00F7573B">
        <w:rPr>
          <w:b/>
          <w:bCs/>
          <w:szCs w:val="32"/>
        </w:rPr>
        <w:t>17</w:t>
      </w:r>
      <w:r w:rsidR="000F7970">
        <w:rPr>
          <w:b/>
          <w:bCs/>
          <w:szCs w:val="32"/>
        </w:rPr>
        <w:t>.</w:t>
      </w:r>
      <w:r w:rsidR="00F7573B">
        <w:rPr>
          <w:b/>
          <w:bCs/>
          <w:szCs w:val="32"/>
        </w:rPr>
        <w:t>10</w:t>
      </w:r>
      <w:r w:rsidR="000F7970">
        <w:rPr>
          <w:b/>
          <w:bCs/>
          <w:szCs w:val="32"/>
        </w:rPr>
        <w:t xml:space="preserve">. </w:t>
      </w:r>
      <w:r w:rsidR="00F7573B">
        <w:rPr>
          <w:b/>
          <w:bCs/>
          <w:szCs w:val="32"/>
        </w:rPr>
        <w:t>202</w:t>
      </w:r>
      <w:r w:rsidR="00ED2AC7">
        <w:rPr>
          <w:b/>
          <w:bCs/>
          <w:szCs w:val="32"/>
        </w:rPr>
        <w:t>2</w:t>
      </w:r>
      <w:r w:rsidRPr="005025B7">
        <w:rPr>
          <w:b/>
          <w:bCs/>
          <w:szCs w:val="32"/>
        </w:rPr>
        <w:t>.</w:t>
      </w:r>
      <w:r w:rsidRPr="005025B7">
        <w:rPr>
          <w:szCs w:val="32"/>
        </w:rPr>
        <w:t xml:space="preserve"> </w:t>
      </w:r>
    </w:p>
    <w:p w14:paraId="30DDAD29" w14:textId="77777777" w:rsidR="005025B7" w:rsidRDefault="005025B7" w:rsidP="005025B7">
      <w:pPr>
        <w:pStyle w:val="Zkladntext"/>
        <w:rPr>
          <w:szCs w:val="32"/>
        </w:rPr>
      </w:pPr>
    </w:p>
    <w:p w14:paraId="4348C3A7" w14:textId="77777777" w:rsidR="0089726F" w:rsidRDefault="0089726F" w:rsidP="005025B7">
      <w:pPr>
        <w:pStyle w:val="Zkladntext"/>
        <w:rPr>
          <w:szCs w:val="32"/>
        </w:rPr>
      </w:pPr>
    </w:p>
    <w:p w14:paraId="5986BBA0" w14:textId="77777777" w:rsidR="005025B7" w:rsidRPr="00BF6341" w:rsidRDefault="0089726F" w:rsidP="005025B7">
      <w:pPr>
        <w:pStyle w:val="Zkladntext"/>
        <w:rPr>
          <w:sz w:val="24"/>
        </w:rPr>
      </w:pPr>
      <w:r w:rsidRPr="00BF6341">
        <w:rPr>
          <w:sz w:val="24"/>
        </w:rPr>
        <w:t>Volební komise provedla sečtení hlasovacích lístků s těmito výsledky:</w:t>
      </w:r>
    </w:p>
    <w:p w14:paraId="20D8E0CA" w14:textId="77777777" w:rsidR="0089726F" w:rsidRPr="005025B7" w:rsidRDefault="0089726F" w:rsidP="005025B7">
      <w:pPr>
        <w:pStyle w:val="Zkladntext"/>
        <w:rPr>
          <w:szCs w:val="32"/>
        </w:rPr>
      </w:pPr>
    </w:p>
    <w:p w14:paraId="3B345BEE" w14:textId="159F913B" w:rsidR="0089726F" w:rsidRPr="00BF6341" w:rsidRDefault="005025B7" w:rsidP="005025B7">
      <w:pPr>
        <w:pStyle w:val="Normlnweb"/>
        <w:rPr>
          <w:b/>
          <w:bCs/>
        </w:rPr>
      </w:pPr>
      <w:r w:rsidRPr="00BF6341">
        <w:rPr>
          <w:b/>
          <w:bCs/>
        </w:rPr>
        <w:t xml:space="preserve">Celkem bylo </w:t>
      </w:r>
      <w:proofErr w:type="gramStart"/>
      <w:r w:rsidRPr="00BF6341">
        <w:rPr>
          <w:b/>
          <w:bCs/>
        </w:rPr>
        <w:t xml:space="preserve">odevzdáno  </w:t>
      </w:r>
      <w:r w:rsidR="00F7573B" w:rsidRPr="00BF6341">
        <w:rPr>
          <w:b/>
          <w:bCs/>
        </w:rPr>
        <w:t>102</w:t>
      </w:r>
      <w:proofErr w:type="gramEnd"/>
      <w:r w:rsidR="000F7970" w:rsidRPr="00BF6341">
        <w:rPr>
          <w:b/>
          <w:bCs/>
        </w:rPr>
        <w:t xml:space="preserve"> </w:t>
      </w:r>
      <w:r w:rsidRPr="00BF6341">
        <w:rPr>
          <w:b/>
          <w:bCs/>
        </w:rPr>
        <w:t>hlasovacích lístků z celkového množství 1</w:t>
      </w:r>
      <w:r w:rsidR="000F7970" w:rsidRPr="00BF6341">
        <w:rPr>
          <w:b/>
          <w:bCs/>
        </w:rPr>
        <w:t>2</w:t>
      </w:r>
      <w:r w:rsidR="00F7573B" w:rsidRPr="00BF6341">
        <w:rPr>
          <w:b/>
          <w:bCs/>
        </w:rPr>
        <w:t>8</w:t>
      </w:r>
      <w:r w:rsidRPr="00BF6341">
        <w:rPr>
          <w:b/>
          <w:bCs/>
        </w:rPr>
        <w:t xml:space="preserve">. </w:t>
      </w:r>
      <w:bookmarkStart w:id="0" w:name="_GoBack"/>
      <w:bookmarkEnd w:id="0"/>
    </w:p>
    <w:p w14:paraId="62B79C4A" w14:textId="6D74E706" w:rsidR="005025B7" w:rsidRPr="00BF6341" w:rsidRDefault="00F7573B" w:rsidP="005025B7">
      <w:pPr>
        <w:pStyle w:val="Normlnweb"/>
        <w:rPr>
          <w:b/>
          <w:bCs/>
        </w:rPr>
      </w:pPr>
      <w:r w:rsidRPr="00BF6341">
        <w:rPr>
          <w:b/>
          <w:bCs/>
        </w:rPr>
        <w:t xml:space="preserve">Neplatné hlasovací lístky byly </w:t>
      </w:r>
      <w:proofErr w:type="gramStart"/>
      <w:r w:rsidRPr="00BF6341">
        <w:rPr>
          <w:b/>
          <w:bCs/>
        </w:rPr>
        <w:t>4</w:t>
      </w:r>
      <w:r w:rsidR="005025B7" w:rsidRPr="00BF6341">
        <w:rPr>
          <w:b/>
          <w:bCs/>
        </w:rPr>
        <w:t xml:space="preserve"> </w:t>
      </w:r>
      <w:r w:rsidR="00376637" w:rsidRPr="00BF6341">
        <w:rPr>
          <w:b/>
          <w:bCs/>
        </w:rPr>
        <w:t>.</w:t>
      </w:r>
      <w:proofErr w:type="gramEnd"/>
    </w:p>
    <w:p w14:paraId="38F3B320" w14:textId="77777777" w:rsidR="0089726F" w:rsidRDefault="0089726F" w:rsidP="005025B7">
      <w:pPr>
        <w:spacing w:line="360" w:lineRule="auto"/>
      </w:pPr>
    </w:p>
    <w:p w14:paraId="02E85886" w14:textId="77777777" w:rsidR="00F7573B" w:rsidRDefault="005025B7" w:rsidP="00103955">
      <w:pPr>
        <w:spacing w:line="360" w:lineRule="auto"/>
      </w:pPr>
      <w:r w:rsidRPr="00BF6341">
        <w:rPr>
          <w:b/>
          <w:bCs/>
        </w:rPr>
        <w:t>Pořadí kandidátů podle počtu získaných hlasů:</w:t>
      </w:r>
      <w:r>
        <w:br/>
      </w:r>
      <w:r w:rsidR="00F7573B">
        <w:t>1. paní Žaneta Valentová</w:t>
      </w:r>
      <w:r w:rsidR="00F7573B">
        <w:tab/>
      </w:r>
      <w:r w:rsidR="00F7573B">
        <w:tab/>
        <w:t>55 hlasů</w:t>
      </w:r>
    </w:p>
    <w:p w14:paraId="782BB035" w14:textId="2094EBC2" w:rsidR="00103955" w:rsidRDefault="00F7573B" w:rsidP="00103955">
      <w:pPr>
        <w:spacing w:line="360" w:lineRule="auto"/>
      </w:pPr>
      <w:r>
        <w:t>2. paní Adéla Šimčíková</w:t>
      </w:r>
      <w:r>
        <w:tab/>
        <w:t xml:space="preserve">        </w:t>
      </w:r>
      <w:r>
        <w:tab/>
        <w:t>43 hlasů</w:t>
      </w:r>
      <w:r w:rsidR="005025B7">
        <w:br/>
      </w:r>
    </w:p>
    <w:p w14:paraId="77FC7FD6" w14:textId="77777777" w:rsidR="00DF724E" w:rsidRDefault="00DF724E" w:rsidP="005025B7">
      <w:pPr>
        <w:tabs>
          <w:tab w:val="left" w:pos="294"/>
        </w:tabs>
        <w:autoSpaceDE w:val="0"/>
        <w:autoSpaceDN w:val="0"/>
        <w:adjustRightInd w:val="0"/>
        <w:spacing w:line="283" w:lineRule="exact"/>
      </w:pPr>
    </w:p>
    <w:p w14:paraId="269FACDA" w14:textId="4D2BCB8E" w:rsidR="00BF6341" w:rsidRPr="00BF6341" w:rsidRDefault="00BF6341" w:rsidP="00BF6341">
      <w:pPr>
        <w:pStyle w:val="Zkladntext"/>
        <w:rPr>
          <w:sz w:val="24"/>
        </w:rPr>
      </w:pPr>
      <w:r w:rsidRPr="00BF6341">
        <w:rPr>
          <w:sz w:val="24"/>
        </w:rPr>
        <w:t xml:space="preserve">Na základě výsledku </w:t>
      </w:r>
      <w:r w:rsidRPr="00BF6341">
        <w:rPr>
          <w:bCs/>
          <w:sz w:val="24"/>
        </w:rPr>
        <w:t xml:space="preserve">voleb zástupce zákonných zástupců žáků do školské rady </w:t>
      </w:r>
      <w:r w:rsidRPr="00BF6341">
        <w:rPr>
          <w:sz w:val="24"/>
        </w:rPr>
        <w:t xml:space="preserve">oznamuji, že zástupcem </w:t>
      </w:r>
      <w:r w:rsidRPr="00BF6341">
        <w:rPr>
          <w:bCs/>
          <w:sz w:val="24"/>
        </w:rPr>
        <w:t xml:space="preserve">zákonných zástupců žáků </w:t>
      </w:r>
      <w:r w:rsidRPr="00BF6341">
        <w:rPr>
          <w:sz w:val="24"/>
        </w:rPr>
        <w:t xml:space="preserve">ve školské radě v novém funkčním období se stala paní  </w:t>
      </w:r>
    </w:p>
    <w:p w14:paraId="2CC13C10" w14:textId="37055F91" w:rsidR="00DF724E" w:rsidRPr="00BF6341" w:rsidRDefault="00BF6341">
      <w:pPr>
        <w:pStyle w:val="Zkladntext"/>
        <w:rPr>
          <w:sz w:val="24"/>
        </w:rPr>
      </w:pPr>
      <w:r w:rsidRPr="00BF6341">
        <w:rPr>
          <w:sz w:val="24"/>
        </w:rPr>
        <w:t>Žaneta Valentová</w:t>
      </w:r>
      <w:r>
        <w:rPr>
          <w:sz w:val="24"/>
        </w:rPr>
        <w:t xml:space="preserve">. </w:t>
      </w:r>
    </w:p>
    <w:p w14:paraId="0C2A0D74" w14:textId="77777777" w:rsidR="00DF724E" w:rsidRDefault="00DF724E">
      <w:pPr>
        <w:pStyle w:val="Zkladntext"/>
        <w:rPr>
          <w:sz w:val="24"/>
        </w:rPr>
      </w:pPr>
    </w:p>
    <w:p w14:paraId="4452D43C" w14:textId="77777777" w:rsidR="00DF724E" w:rsidRDefault="00DF724E">
      <w:pPr>
        <w:pStyle w:val="Zkladntext"/>
        <w:rPr>
          <w:sz w:val="24"/>
        </w:rPr>
      </w:pPr>
    </w:p>
    <w:p w14:paraId="38A4EB5F" w14:textId="04F532E0" w:rsidR="00DF724E" w:rsidRDefault="0089726F">
      <w:pPr>
        <w:pStyle w:val="Zkladntext"/>
        <w:rPr>
          <w:sz w:val="24"/>
        </w:rPr>
      </w:pPr>
      <w:r>
        <w:rPr>
          <w:sz w:val="24"/>
        </w:rPr>
        <w:t xml:space="preserve">V Pavlovicích u Přerova dne </w:t>
      </w:r>
      <w:r w:rsidR="00F7573B">
        <w:rPr>
          <w:sz w:val="24"/>
        </w:rPr>
        <w:t>17</w:t>
      </w:r>
      <w:r w:rsidR="000F7970">
        <w:rPr>
          <w:sz w:val="24"/>
        </w:rPr>
        <w:t xml:space="preserve">. </w:t>
      </w:r>
      <w:r w:rsidR="00F7573B">
        <w:rPr>
          <w:sz w:val="24"/>
        </w:rPr>
        <w:t>10</w:t>
      </w:r>
      <w:r w:rsidR="000F7970">
        <w:rPr>
          <w:sz w:val="24"/>
        </w:rPr>
        <w:t xml:space="preserve">. </w:t>
      </w:r>
      <w:r w:rsidR="00F7573B">
        <w:rPr>
          <w:sz w:val="24"/>
        </w:rPr>
        <w:t>202</w:t>
      </w:r>
      <w:r w:rsidR="00BF6341">
        <w:rPr>
          <w:sz w:val="24"/>
        </w:rPr>
        <w:t>2</w:t>
      </w:r>
    </w:p>
    <w:p w14:paraId="4DAD773E" w14:textId="12C46463" w:rsidR="00BF6341" w:rsidRDefault="00BF6341">
      <w:pPr>
        <w:pStyle w:val="Zkladntext"/>
        <w:rPr>
          <w:sz w:val="24"/>
        </w:rPr>
      </w:pPr>
    </w:p>
    <w:p w14:paraId="134BDBCC" w14:textId="603BCC91" w:rsidR="00BF6341" w:rsidRDefault="00BF6341">
      <w:pPr>
        <w:pStyle w:val="Zkladntext"/>
        <w:rPr>
          <w:sz w:val="24"/>
        </w:rPr>
      </w:pPr>
    </w:p>
    <w:p w14:paraId="7123BE00" w14:textId="563D4FF9" w:rsidR="00BF6341" w:rsidRDefault="00BF6341">
      <w:pPr>
        <w:pStyle w:val="Zkladntext"/>
        <w:rPr>
          <w:sz w:val="24"/>
        </w:rPr>
      </w:pPr>
    </w:p>
    <w:p w14:paraId="0931EDB6" w14:textId="5B7901F5" w:rsidR="00BF6341" w:rsidRDefault="00BF6341">
      <w:pPr>
        <w:pStyle w:val="Zkladntext"/>
        <w:rPr>
          <w:sz w:val="24"/>
        </w:rPr>
      </w:pPr>
    </w:p>
    <w:p w14:paraId="4C4CFF9A" w14:textId="77777777" w:rsidR="00BF6341" w:rsidRDefault="00BF6341">
      <w:pPr>
        <w:pStyle w:val="Zkladntext"/>
        <w:rPr>
          <w:sz w:val="24"/>
        </w:rPr>
      </w:pPr>
    </w:p>
    <w:p w14:paraId="542A0CFC" w14:textId="6C40F26B" w:rsidR="00BF6341" w:rsidRDefault="00BF6341">
      <w:pPr>
        <w:pStyle w:val="Zkladntext"/>
        <w:rPr>
          <w:sz w:val="24"/>
        </w:rPr>
      </w:pPr>
    </w:p>
    <w:p w14:paraId="12A0DFAC" w14:textId="40B17312" w:rsidR="00BF6341" w:rsidRDefault="00BF6341">
      <w:pPr>
        <w:pStyle w:val="Zkladntext"/>
        <w:rPr>
          <w:sz w:val="24"/>
        </w:rPr>
      </w:pPr>
    </w:p>
    <w:p w14:paraId="72984C1B" w14:textId="57ACAE74" w:rsidR="00BF6341" w:rsidRDefault="00BF6341">
      <w:pPr>
        <w:pStyle w:val="Zkladntext"/>
        <w:rPr>
          <w:sz w:val="24"/>
        </w:rPr>
      </w:pPr>
    </w:p>
    <w:p w14:paraId="16AD81B8" w14:textId="39E4E3CF" w:rsidR="00BF6341" w:rsidRDefault="00BF6341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Jaroslav Mrázek</w:t>
      </w:r>
    </w:p>
    <w:p w14:paraId="1D04433C" w14:textId="62FB1ABA" w:rsidR="00BF6341" w:rsidRDefault="00BF6341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ředitel školy</w:t>
      </w:r>
    </w:p>
    <w:p w14:paraId="190D0F22" w14:textId="77777777" w:rsidR="00DF724E" w:rsidRDefault="00DF724E">
      <w:pPr>
        <w:pStyle w:val="Zkladntext"/>
        <w:rPr>
          <w:sz w:val="24"/>
        </w:rPr>
      </w:pPr>
    </w:p>
    <w:p w14:paraId="250A4799" w14:textId="77777777" w:rsidR="00DF724E" w:rsidRDefault="00DF724E">
      <w:pPr>
        <w:pStyle w:val="Zkladntext"/>
        <w:rPr>
          <w:sz w:val="24"/>
        </w:rPr>
      </w:pPr>
    </w:p>
    <w:sectPr w:rsidR="00DF724E"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4B69"/>
    <w:multiLevelType w:val="hybridMultilevel"/>
    <w:tmpl w:val="7902A77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7"/>
    <w:rsid w:val="00000360"/>
    <w:rsid w:val="000505C0"/>
    <w:rsid w:val="000F7970"/>
    <w:rsid w:val="00103955"/>
    <w:rsid w:val="00376637"/>
    <w:rsid w:val="005025B7"/>
    <w:rsid w:val="0089726F"/>
    <w:rsid w:val="00A93566"/>
    <w:rsid w:val="00BF6341"/>
    <w:rsid w:val="00C75A3F"/>
    <w:rsid w:val="00D35C5B"/>
    <w:rsid w:val="00DF724E"/>
    <w:rsid w:val="00ED2AC7"/>
    <w:rsid w:val="00F25617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CA88"/>
  <w15:chartTrackingRefBased/>
  <w15:docId w15:val="{F58C86F5-BDC2-4C84-B44D-19AA4F8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32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02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avlovice@emai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\Data%20aplikac&#237;\Microsoft\&#352;ablony\hlavi&#269;ka%20p&#345;&#237;sp&#283;vk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příspěvková</Template>
  <TotalTime>10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ZÁKLADNÍ ŠKOLA A MATEŘSKÁ ŠKOLA PAVLOVICE U PŘEROVA</vt:lpstr>
    </vt:vector>
  </TitlesOfParts>
  <Company/>
  <LinksUpToDate>false</LinksUpToDate>
  <CharactersWithSpaces>999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mailto:zspavlovice@email.cz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PAVLOVICE U PŘEROVA</dc:title>
  <dc:subject/>
  <dc:creator>ZŠ</dc:creator>
  <cp:keywords/>
  <cp:lastModifiedBy>Dáša</cp:lastModifiedBy>
  <cp:revision>5</cp:revision>
  <cp:lastPrinted>2009-11-09T09:56:00Z</cp:lastPrinted>
  <dcterms:created xsi:type="dcterms:W3CDTF">2022-10-17T11:53:00Z</dcterms:created>
  <dcterms:modified xsi:type="dcterms:W3CDTF">2022-10-17T12:11:00Z</dcterms:modified>
</cp:coreProperties>
</file>